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F3" w:rsidRPr="00A54421" w:rsidRDefault="005A2BF3" w:rsidP="00B37223">
      <w:pPr>
        <w:jc w:val="center"/>
        <w:rPr>
          <w:rFonts w:ascii="宋体"/>
          <w:b/>
          <w:sz w:val="28"/>
          <w:szCs w:val="28"/>
        </w:rPr>
      </w:pPr>
      <w:r w:rsidRPr="00A54421">
        <w:rPr>
          <w:rFonts w:ascii="宋体" w:hAnsi="宋体" w:hint="eastAsia"/>
          <w:b/>
          <w:sz w:val="28"/>
          <w:szCs w:val="28"/>
        </w:rPr>
        <w:t>填</w:t>
      </w:r>
      <w:r w:rsidRPr="00A54421">
        <w:rPr>
          <w:rFonts w:ascii="宋体" w:hAnsi="宋体"/>
          <w:b/>
          <w:sz w:val="28"/>
          <w:szCs w:val="28"/>
        </w:rPr>
        <w:t xml:space="preserve"> </w:t>
      </w:r>
      <w:r w:rsidRPr="00A54421">
        <w:rPr>
          <w:rFonts w:ascii="宋体" w:hAnsi="宋体" w:hint="eastAsia"/>
          <w:b/>
          <w:sz w:val="28"/>
          <w:szCs w:val="28"/>
        </w:rPr>
        <w:t>写</w:t>
      </w:r>
      <w:r w:rsidRPr="00A54421">
        <w:rPr>
          <w:rFonts w:ascii="宋体" w:hAnsi="宋体"/>
          <w:b/>
          <w:sz w:val="28"/>
          <w:szCs w:val="28"/>
        </w:rPr>
        <w:t xml:space="preserve"> </w:t>
      </w:r>
      <w:r w:rsidRPr="00A54421">
        <w:rPr>
          <w:rFonts w:ascii="宋体" w:hAnsi="宋体" w:hint="eastAsia"/>
          <w:b/>
          <w:sz w:val="28"/>
          <w:szCs w:val="28"/>
        </w:rPr>
        <w:t>说</w:t>
      </w:r>
      <w:r w:rsidRPr="00A54421">
        <w:rPr>
          <w:rFonts w:ascii="宋体" w:hAnsi="宋体"/>
          <w:b/>
          <w:sz w:val="28"/>
          <w:szCs w:val="28"/>
        </w:rPr>
        <w:t xml:space="preserve"> </w:t>
      </w:r>
      <w:r w:rsidRPr="00A54421">
        <w:rPr>
          <w:rFonts w:ascii="宋体" w:hAnsi="宋体" w:hint="eastAsia"/>
          <w:b/>
          <w:sz w:val="28"/>
          <w:szCs w:val="28"/>
        </w:rPr>
        <w:t>明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一、本合同</w:t>
      </w:r>
      <w:r>
        <w:rPr>
          <w:rFonts w:ascii="宋体" w:hAnsi="宋体" w:hint="eastAsia"/>
          <w:sz w:val="28"/>
          <w:szCs w:val="28"/>
        </w:rPr>
        <w:t>参照</w:t>
      </w:r>
      <w:r w:rsidRPr="00215B39">
        <w:rPr>
          <w:rFonts w:ascii="宋体" w:hAnsi="宋体" w:hint="eastAsia"/>
          <w:sz w:val="28"/>
          <w:szCs w:val="28"/>
        </w:rPr>
        <w:t>中华人民共和国科学技术部印制的技术转让</w:t>
      </w:r>
      <w:r w:rsidRPr="00F833BF">
        <w:rPr>
          <w:rFonts w:ascii="宋体" w:hAnsi="宋体"/>
          <w:sz w:val="28"/>
          <w:szCs w:val="28"/>
        </w:rPr>
        <w:t>(</w:t>
      </w:r>
      <w:r w:rsidRPr="00F833BF">
        <w:rPr>
          <w:rFonts w:ascii="宋体" w:hAnsi="宋体" w:hint="eastAsia"/>
          <w:sz w:val="28"/>
          <w:szCs w:val="28"/>
        </w:rPr>
        <w:t>技术秘密</w:t>
      </w:r>
      <w:r w:rsidRPr="00F833BF">
        <w:rPr>
          <w:rFonts w:ascii="宋体" w:hAnsi="宋体"/>
          <w:sz w:val="28"/>
          <w:szCs w:val="28"/>
        </w:rPr>
        <w:t>)</w:t>
      </w:r>
      <w:r w:rsidRPr="00215B39">
        <w:rPr>
          <w:rFonts w:ascii="宋体" w:hAnsi="宋体" w:hint="eastAsia"/>
          <w:sz w:val="28"/>
          <w:szCs w:val="28"/>
        </w:rPr>
        <w:t>合同示范文本</w:t>
      </w:r>
      <w:r>
        <w:rPr>
          <w:rFonts w:ascii="宋体" w:hAnsi="宋体" w:hint="eastAsia"/>
          <w:sz w:val="28"/>
          <w:szCs w:val="28"/>
        </w:rPr>
        <w:t>印制</w:t>
      </w:r>
      <w:r w:rsidRPr="00215B39">
        <w:rPr>
          <w:rFonts w:ascii="宋体" w:hAnsi="宋体" w:hint="eastAsia"/>
          <w:sz w:val="28"/>
          <w:szCs w:val="28"/>
        </w:rPr>
        <w:t>。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二、本合同书适用于</w:t>
      </w:r>
      <w:r>
        <w:rPr>
          <w:rFonts w:ascii="宋体" w:hAnsi="宋体" w:hint="eastAsia"/>
          <w:sz w:val="28"/>
          <w:szCs w:val="28"/>
        </w:rPr>
        <w:t>将南京医科大学所</w:t>
      </w:r>
      <w:r w:rsidRPr="00215B39">
        <w:rPr>
          <w:rFonts w:ascii="宋体" w:hAnsi="宋体" w:hint="eastAsia"/>
          <w:sz w:val="28"/>
          <w:szCs w:val="28"/>
        </w:rPr>
        <w:t>拥有的</w:t>
      </w:r>
      <w:r>
        <w:rPr>
          <w:rFonts w:ascii="宋体" w:hAnsi="宋体" w:hint="eastAsia"/>
          <w:sz w:val="28"/>
          <w:szCs w:val="28"/>
        </w:rPr>
        <w:t>科技成果（</w:t>
      </w:r>
      <w:r w:rsidRPr="00215B39">
        <w:rPr>
          <w:rFonts w:ascii="宋体" w:hAnsi="宋体" w:hint="eastAsia"/>
          <w:sz w:val="28"/>
          <w:szCs w:val="28"/>
        </w:rPr>
        <w:t>技术秘密</w:t>
      </w:r>
      <w:r>
        <w:rPr>
          <w:rFonts w:ascii="宋体" w:hAnsi="宋体" w:hint="eastAsia"/>
          <w:sz w:val="28"/>
          <w:szCs w:val="28"/>
        </w:rPr>
        <w:t>）</w:t>
      </w:r>
      <w:r w:rsidRPr="00215B39">
        <w:rPr>
          <w:rFonts w:ascii="宋体" w:hAnsi="宋体" w:hint="eastAsia"/>
          <w:sz w:val="28"/>
          <w:szCs w:val="28"/>
        </w:rPr>
        <w:t>提供给受让方。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三、签约一方为多个当事人的，可按各自在合同关系中的作用等，在</w:t>
      </w:r>
      <w:r w:rsidRPr="00215B39">
        <w:rPr>
          <w:rFonts w:ascii="宋体" w:hAnsi="宋体"/>
          <w:sz w:val="28"/>
          <w:szCs w:val="28"/>
        </w:rPr>
        <w:t>"</w:t>
      </w:r>
      <w:r w:rsidRPr="00215B39">
        <w:rPr>
          <w:rFonts w:ascii="宋体" w:hAnsi="宋体" w:hint="eastAsia"/>
          <w:sz w:val="28"/>
          <w:szCs w:val="28"/>
        </w:rPr>
        <w:t>委托方</w:t>
      </w:r>
      <w:r w:rsidRPr="00215B39">
        <w:rPr>
          <w:rFonts w:ascii="宋体" w:hAnsi="宋体"/>
          <w:sz w:val="28"/>
          <w:szCs w:val="28"/>
        </w:rPr>
        <w:t>"</w:t>
      </w:r>
      <w:r w:rsidRPr="00215B39">
        <w:rPr>
          <w:rFonts w:ascii="宋体" w:hAnsi="宋体" w:hint="eastAsia"/>
          <w:sz w:val="28"/>
          <w:szCs w:val="28"/>
        </w:rPr>
        <w:t>、</w:t>
      </w:r>
      <w:r w:rsidRPr="00215B39">
        <w:rPr>
          <w:rFonts w:ascii="宋体" w:hAnsi="宋体"/>
          <w:sz w:val="28"/>
          <w:szCs w:val="28"/>
        </w:rPr>
        <w:t>"</w:t>
      </w:r>
      <w:r w:rsidRPr="00215B39">
        <w:rPr>
          <w:rFonts w:ascii="宋体" w:hAnsi="宋体" w:hint="eastAsia"/>
          <w:sz w:val="28"/>
          <w:szCs w:val="28"/>
        </w:rPr>
        <w:t>受托方</w:t>
      </w:r>
      <w:r w:rsidRPr="00215B39">
        <w:rPr>
          <w:rFonts w:ascii="宋体" w:hAnsi="宋体"/>
          <w:sz w:val="28"/>
          <w:szCs w:val="28"/>
        </w:rPr>
        <w:t>"</w:t>
      </w:r>
      <w:r w:rsidRPr="00215B39">
        <w:rPr>
          <w:rFonts w:ascii="宋体" w:hAnsi="宋体" w:hint="eastAsia"/>
          <w:sz w:val="28"/>
          <w:szCs w:val="28"/>
        </w:rPr>
        <w:t>项下</w:t>
      </w:r>
      <w:r w:rsidRPr="00215B39">
        <w:rPr>
          <w:rFonts w:ascii="宋体" w:hAnsi="宋体"/>
          <w:sz w:val="28"/>
          <w:szCs w:val="28"/>
        </w:rPr>
        <w:t>(</w:t>
      </w:r>
      <w:r w:rsidRPr="00215B39">
        <w:rPr>
          <w:rFonts w:ascii="宋体" w:hAnsi="宋体" w:hint="eastAsia"/>
          <w:sz w:val="28"/>
          <w:szCs w:val="28"/>
        </w:rPr>
        <w:t>增页</w:t>
      </w:r>
      <w:r w:rsidRPr="00215B39">
        <w:rPr>
          <w:rFonts w:ascii="宋体" w:hAnsi="宋体"/>
          <w:sz w:val="28"/>
          <w:szCs w:val="28"/>
        </w:rPr>
        <w:t>)</w:t>
      </w:r>
      <w:r w:rsidRPr="00215B39">
        <w:rPr>
          <w:rFonts w:ascii="宋体" w:hAnsi="宋体" w:hint="eastAsia"/>
          <w:sz w:val="28"/>
          <w:szCs w:val="28"/>
        </w:rPr>
        <w:t>分别排列为共同受让人或共同让与人。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四、本合同书未尽事项，可由当事人附页另行约定，并作为本合同的组成部分。</w:t>
      </w:r>
    </w:p>
    <w:p w:rsidR="005A2BF3" w:rsidRPr="00215B39" w:rsidRDefault="005A2BF3" w:rsidP="00F833BF">
      <w:pPr>
        <w:ind w:firstLineChars="200" w:firstLine="560"/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五、当事人使用本合同书时约定无需填写的条款，应在该条款处注明</w:t>
      </w:r>
      <w:r w:rsidRPr="00215B39">
        <w:rPr>
          <w:rFonts w:ascii="宋体" w:hAnsi="宋体"/>
          <w:sz w:val="28"/>
          <w:szCs w:val="28"/>
        </w:rPr>
        <w:t>"</w:t>
      </w:r>
      <w:r w:rsidRPr="00215B39">
        <w:rPr>
          <w:rFonts w:ascii="宋体" w:hAnsi="宋体" w:hint="eastAsia"/>
          <w:sz w:val="28"/>
          <w:szCs w:val="28"/>
        </w:rPr>
        <w:t>无</w:t>
      </w:r>
      <w:r w:rsidRPr="00215B39">
        <w:rPr>
          <w:rFonts w:ascii="宋体" w:hAnsi="宋体"/>
          <w:sz w:val="28"/>
          <w:szCs w:val="28"/>
        </w:rPr>
        <w:t>"</w:t>
      </w:r>
      <w:r w:rsidRPr="00215B39">
        <w:rPr>
          <w:rFonts w:ascii="宋体" w:hAnsi="宋体" w:hint="eastAsia"/>
          <w:sz w:val="28"/>
          <w:szCs w:val="28"/>
        </w:rPr>
        <w:t>等字样。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</w:p>
    <w:p w:rsidR="005A2BF3" w:rsidRPr="00215B39" w:rsidRDefault="005A2BF3" w:rsidP="00215B39">
      <w:pPr>
        <w:rPr>
          <w:rFonts w:ascii="宋体"/>
          <w:sz w:val="28"/>
          <w:szCs w:val="28"/>
        </w:rPr>
      </w:pPr>
    </w:p>
    <w:p w:rsidR="005A2BF3" w:rsidRDefault="005A2BF3" w:rsidP="00215B39">
      <w:pPr>
        <w:rPr>
          <w:rFonts w:ascii="宋体"/>
          <w:sz w:val="28"/>
          <w:szCs w:val="28"/>
        </w:rPr>
      </w:pPr>
    </w:p>
    <w:p w:rsidR="005A2BF3" w:rsidRDefault="005A2BF3" w:rsidP="00215B39">
      <w:pPr>
        <w:rPr>
          <w:rFonts w:ascii="宋体"/>
          <w:sz w:val="28"/>
          <w:szCs w:val="28"/>
        </w:rPr>
      </w:pPr>
    </w:p>
    <w:p w:rsidR="005A2BF3" w:rsidRDefault="005A2BF3" w:rsidP="00215B39">
      <w:pPr>
        <w:rPr>
          <w:rFonts w:ascii="宋体"/>
          <w:sz w:val="28"/>
          <w:szCs w:val="28"/>
        </w:rPr>
      </w:pPr>
    </w:p>
    <w:p w:rsidR="005A2BF3" w:rsidRDefault="005A2BF3" w:rsidP="00215B39">
      <w:pPr>
        <w:rPr>
          <w:rFonts w:ascii="宋体"/>
          <w:sz w:val="28"/>
          <w:szCs w:val="28"/>
        </w:rPr>
      </w:pPr>
    </w:p>
    <w:p w:rsidR="005A2BF3" w:rsidRDefault="005A2BF3" w:rsidP="00215B39">
      <w:pPr>
        <w:rPr>
          <w:rFonts w:ascii="宋体"/>
          <w:sz w:val="28"/>
          <w:szCs w:val="28"/>
        </w:rPr>
      </w:pPr>
    </w:p>
    <w:p w:rsidR="005A2BF3" w:rsidRPr="00215B39" w:rsidRDefault="005A2BF3" w:rsidP="00215B39">
      <w:pPr>
        <w:rPr>
          <w:rFonts w:ascii="宋体"/>
          <w:sz w:val="28"/>
          <w:szCs w:val="28"/>
        </w:rPr>
      </w:pPr>
    </w:p>
    <w:p w:rsidR="005A2BF3" w:rsidRDefault="005A2BF3">
      <w:pPr>
        <w:widowControl/>
        <w:jc w:val="left"/>
        <w:rPr>
          <w:rFonts w:ascii="宋体"/>
          <w:b/>
          <w:sz w:val="32"/>
          <w:szCs w:val="32"/>
        </w:rPr>
      </w:pPr>
      <w:r>
        <w:rPr>
          <w:rFonts w:ascii="宋体"/>
          <w:b/>
          <w:sz w:val="32"/>
          <w:szCs w:val="32"/>
        </w:rPr>
        <w:br w:type="page"/>
      </w:r>
    </w:p>
    <w:p w:rsidR="005A2BF3" w:rsidRPr="00EB2486" w:rsidRDefault="005A2BF3" w:rsidP="00EB2486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南京医科大学</w:t>
      </w:r>
      <w:r w:rsidRPr="00F833BF">
        <w:rPr>
          <w:rFonts w:ascii="宋体" w:hAnsi="宋体" w:hint="eastAsia"/>
          <w:b/>
          <w:sz w:val="32"/>
          <w:szCs w:val="32"/>
        </w:rPr>
        <w:t>科技成果转移转化</w:t>
      </w:r>
      <w:r w:rsidRPr="00EB2486">
        <w:rPr>
          <w:rFonts w:ascii="宋体" w:hAnsi="宋体" w:hint="eastAsia"/>
          <w:b/>
          <w:sz w:val="32"/>
          <w:szCs w:val="32"/>
        </w:rPr>
        <w:t>合同</w:t>
      </w:r>
    </w:p>
    <w:p w:rsidR="005A2BF3" w:rsidRPr="00AD5228" w:rsidRDefault="005A2BF3" w:rsidP="00215B39">
      <w:pPr>
        <w:rPr>
          <w:rFonts w:ascii="宋体"/>
          <w:b/>
          <w:sz w:val="28"/>
          <w:szCs w:val="28"/>
        </w:rPr>
      </w:pPr>
      <w:r w:rsidRPr="00AD5228">
        <w:rPr>
          <w:rFonts w:ascii="宋体" w:hAnsi="宋体" w:hint="eastAsia"/>
          <w:b/>
          <w:sz w:val="28"/>
          <w:szCs w:val="28"/>
        </w:rPr>
        <w:t>受让方</w:t>
      </w:r>
      <w:r w:rsidRPr="00AD5228">
        <w:rPr>
          <w:rFonts w:ascii="宋体" w:hAnsi="宋体"/>
          <w:b/>
          <w:sz w:val="28"/>
          <w:szCs w:val="28"/>
        </w:rPr>
        <w:t>(</w:t>
      </w:r>
      <w:r w:rsidRPr="00AD5228">
        <w:rPr>
          <w:rFonts w:ascii="宋体" w:hAnsi="宋体" w:hint="eastAsia"/>
          <w:b/>
          <w:sz w:val="28"/>
          <w:szCs w:val="28"/>
        </w:rPr>
        <w:t>甲方</w:t>
      </w:r>
      <w:r w:rsidRPr="00AD5228">
        <w:rPr>
          <w:rFonts w:ascii="宋体" w:hAnsi="宋体"/>
          <w:b/>
          <w:sz w:val="28"/>
          <w:szCs w:val="28"/>
        </w:rPr>
        <w:t>)</w:t>
      </w:r>
      <w:r w:rsidRPr="00AD5228">
        <w:rPr>
          <w:rFonts w:ascii="宋体" w:hAnsi="宋体" w:hint="eastAsia"/>
          <w:b/>
          <w:sz w:val="28"/>
          <w:szCs w:val="28"/>
        </w:rPr>
        <w:t>：</w:t>
      </w:r>
      <w:r w:rsidRPr="00AD5228">
        <w:rPr>
          <w:rFonts w:ascii="宋体" w:hAnsi="宋体"/>
          <w:b/>
          <w:sz w:val="28"/>
          <w:szCs w:val="28"/>
        </w:rPr>
        <w:t xml:space="preserve">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</w:t>
      </w:r>
      <w:r w:rsidRPr="00215B39">
        <w:rPr>
          <w:rFonts w:ascii="宋体" w:hAnsi="宋体" w:hint="eastAsia"/>
          <w:sz w:val="28"/>
          <w:szCs w:val="28"/>
        </w:rPr>
        <w:t>住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所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地：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</w:t>
      </w:r>
      <w:r w:rsidRPr="00215B39">
        <w:rPr>
          <w:rFonts w:ascii="宋体" w:hAnsi="宋体" w:hint="eastAsia"/>
          <w:sz w:val="28"/>
          <w:szCs w:val="28"/>
        </w:rPr>
        <w:t>法定代表人：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</w:t>
      </w:r>
      <w:r w:rsidRPr="00215B39">
        <w:rPr>
          <w:rFonts w:ascii="宋体" w:hAnsi="宋体" w:hint="eastAsia"/>
          <w:sz w:val="28"/>
          <w:szCs w:val="28"/>
        </w:rPr>
        <w:t>项目联系人：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</w:t>
      </w:r>
      <w:r w:rsidRPr="00215B39">
        <w:rPr>
          <w:rFonts w:ascii="宋体" w:hAnsi="宋体" w:hint="eastAsia"/>
          <w:sz w:val="28"/>
          <w:szCs w:val="28"/>
        </w:rPr>
        <w:t>联系方式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</w:t>
      </w:r>
      <w:r w:rsidRPr="00215B39">
        <w:rPr>
          <w:rFonts w:ascii="宋体" w:hAnsi="宋体" w:hint="eastAsia"/>
          <w:sz w:val="28"/>
          <w:szCs w:val="28"/>
        </w:rPr>
        <w:t>通讯地址：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</w:t>
      </w:r>
    </w:p>
    <w:p w:rsidR="005A2BF3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</w:t>
      </w:r>
      <w:r w:rsidRPr="00215B39">
        <w:rPr>
          <w:rFonts w:ascii="宋体" w:hAnsi="宋体" w:hint="eastAsia"/>
          <w:sz w:val="28"/>
          <w:szCs w:val="28"/>
        </w:rPr>
        <w:t>电</w:t>
      </w: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话：</w:t>
      </w:r>
      <w:r w:rsidRPr="00215B39">
        <w:rPr>
          <w:rFonts w:ascii="宋体" w:hAnsi="宋体"/>
          <w:sz w:val="28"/>
          <w:szCs w:val="28"/>
        </w:rPr>
        <w:t xml:space="preserve">             </w:t>
      </w:r>
      <w:r w:rsidRPr="00215B39">
        <w:rPr>
          <w:rFonts w:ascii="宋体" w:hAnsi="宋体" w:hint="eastAsia"/>
          <w:sz w:val="28"/>
          <w:szCs w:val="28"/>
        </w:rPr>
        <w:t>传真：</w:t>
      </w:r>
      <w:r w:rsidRPr="00215B39">
        <w:rPr>
          <w:rFonts w:ascii="宋体" w:hAnsi="宋体"/>
          <w:sz w:val="28"/>
          <w:szCs w:val="28"/>
        </w:rPr>
        <w:t xml:space="preserve">                         </w:t>
      </w:r>
    </w:p>
    <w:p w:rsidR="005A2BF3" w:rsidRPr="00AD5228" w:rsidRDefault="005A2BF3" w:rsidP="00215B39">
      <w:pPr>
        <w:rPr>
          <w:rFonts w:ascii="宋体"/>
          <w:b/>
          <w:sz w:val="28"/>
          <w:szCs w:val="28"/>
        </w:rPr>
      </w:pPr>
      <w:r w:rsidRPr="00AD5228">
        <w:rPr>
          <w:rFonts w:ascii="宋体" w:hAnsi="宋体" w:hint="eastAsia"/>
          <w:b/>
          <w:sz w:val="28"/>
          <w:szCs w:val="28"/>
        </w:rPr>
        <w:t>转让方（乙方）：</w:t>
      </w:r>
      <w:r w:rsidRPr="00AD5228"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南京医科大学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</w:t>
      </w:r>
      <w:r w:rsidRPr="00215B39">
        <w:rPr>
          <w:rFonts w:ascii="宋体" w:hAnsi="宋体" w:hint="eastAsia"/>
          <w:sz w:val="28"/>
          <w:szCs w:val="28"/>
        </w:rPr>
        <w:t>住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所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地：</w:t>
      </w:r>
      <w:r w:rsidRPr="00215B39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南京市江宁区龙眠大道</w:t>
      </w:r>
      <w:r>
        <w:rPr>
          <w:rFonts w:ascii="宋体" w:hAnsi="宋体"/>
          <w:sz w:val="28"/>
          <w:szCs w:val="28"/>
        </w:rPr>
        <w:t>101</w:t>
      </w:r>
      <w:r>
        <w:rPr>
          <w:rFonts w:ascii="宋体" w:hAnsi="宋体" w:hint="eastAsia"/>
          <w:sz w:val="28"/>
          <w:szCs w:val="28"/>
        </w:rPr>
        <w:t>号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</w:t>
      </w:r>
      <w:r w:rsidRPr="00215B39">
        <w:rPr>
          <w:rFonts w:ascii="宋体" w:hAnsi="宋体" w:hint="eastAsia"/>
          <w:sz w:val="28"/>
          <w:szCs w:val="28"/>
        </w:rPr>
        <w:t>法定代表人：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</w:t>
      </w:r>
      <w:r w:rsidRPr="00215B39">
        <w:rPr>
          <w:rFonts w:ascii="宋体" w:hAnsi="宋体" w:hint="eastAsia"/>
          <w:sz w:val="28"/>
          <w:szCs w:val="28"/>
        </w:rPr>
        <w:t>项目联系人：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</w:t>
      </w:r>
      <w:r w:rsidRPr="00215B39">
        <w:rPr>
          <w:rFonts w:ascii="宋体" w:hAnsi="宋体" w:hint="eastAsia"/>
          <w:sz w:val="28"/>
          <w:szCs w:val="28"/>
        </w:rPr>
        <w:t>联系方式</w:t>
      </w:r>
      <w:r>
        <w:rPr>
          <w:rFonts w:ascii="宋体" w:hAnsi="宋体" w:hint="eastAsia"/>
          <w:sz w:val="28"/>
          <w:szCs w:val="28"/>
        </w:rPr>
        <w:t>：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</w:t>
      </w:r>
      <w:r w:rsidRPr="00215B39">
        <w:rPr>
          <w:rFonts w:ascii="宋体" w:hAnsi="宋体" w:hint="eastAsia"/>
          <w:sz w:val="28"/>
          <w:szCs w:val="28"/>
        </w:rPr>
        <w:t>通讯地址：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</w:t>
      </w:r>
      <w:r w:rsidRPr="00215B39">
        <w:rPr>
          <w:rFonts w:ascii="宋体" w:hAnsi="宋体" w:hint="eastAsia"/>
          <w:sz w:val="28"/>
          <w:szCs w:val="28"/>
        </w:rPr>
        <w:t>电</w:t>
      </w: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话：</w:t>
      </w:r>
      <w:r w:rsidRPr="00215B39">
        <w:rPr>
          <w:rFonts w:ascii="宋体" w:hAnsi="宋体"/>
          <w:sz w:val="28"/>
          <w:szCs w:val="28"/>
        </w:rPr>
        <w:t xml:space="preserve">                </w:t>
      </w:r>
      <w:r w:rsidRPr="00215B39">
        <w:rPr>
          <w:rFonts w:ascii="宋体" w:hAnsi="宋体" w:hint="eastAsia"/>
          <w:sz w:val="28"/>
          <w:szCs w:val="28"/>
        </w:rPr>
        <w:t>传真：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</w:t>
      </w:r>
      <w:r w:rsidRPr="00215B39">
        <w:rPr>
          <w:rFonts w:ascii="宋体" w:hAnsi="宋体" w:hint="eastAsia"/>
          <w:sz w:val="28"/>
          <w:szCs w:val="28"/>
        </w:rPr>
        <w:t>电子信箱：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本合同乙方将其拥有</w:t>
      </w:r>
      <w:r w:rsidRPr="00215B39">
        <w:rPr>
          <w:rFonts w:ascii="宋体" w:hAnsi="宋体"/>
          <w:sz w:val="28"/>
          <w:szCs w:val="28"/>
        </w:rPr>
        <w:t xml:space="preserve">         </w:t>
      </w:r>
      <w:r w:rsidRPr="00215B39">
        <w:rPr>
          <w:rFonts w:ascii="宋体" w:hAnsi="宋体" w:hint="eastAsia"/>
          <w:sz w:val="28"/>
          <w:szCs w:val="28"/>
        </w:rPr>
        <w:t>项目的技术秘密</w:t>
      </w:r>
      <w:r w:rsidRPr="00215B39">
        <w:rPr>
          <w:rFonts w:ascii="宋体" w:hAnsi="宋体"/>
          <w:sz w:val="28"/>
          <w:szCs w:val="28"/>
        </w:rPr>
        <w:t xml:space="preserve">                   (</w:t>
      </w:r>
      <w:r w:rsidRPr="00215B39">
        <w:rPr>
          <w:rFonts w:ascii="宋体" w:hAnsi="宋体" w:hint="eastAsia"/>
          <w:sz w:val="28"/>
          <w:szCs w:val="28"/>
        </w:rPr>
        <w:t>使用权、转让权</w:t>
      </w:r>
      <w:r w:rsidRPr="00215B39">
        <w:rPr>
          <w:rFonts w:ascii="宋体" w:hAnsi="宋体"/>
          <w:sz w:val="28"/>
          <w:szCs w:val="28"/>
        </w:rPr>
        <w:t>)</w:t>
      </w:r>
      <w:r w:rsidRPr="00215B39">
        <w:rPr>
          <w:rFonts w:ascii="宋体" w:hAnsi="宋体" w:hint="eastAsia"/>
          <w:sz w:val="28"/>
          <w:szCs w:val="28"/>
        </w:rPr>
        <w:t>转让甲方，甲方受让并支付相应的使用费。双方经过平等协商，在真实、充分地表达各自意愿的基础上，根据《中华人民共和国合同法》的规定，达成如下协议，并由双方共同恪守。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第一条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乙方转让甲方的技术秘密内容如下：</w:t>
      </w:r>
    </w:p>
    <w:p w:rsidR="005A2BF3" w:rsidRPr="00215B39" w:rsidRDefault="005A2BF3" w:rsidP="00F15895">
      <w:pPr>
        <w:ind w:firstLineChars="200" w:firstLine="560"/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>1.</w:t>
      </w:r>
      <w:r w:rsidRPr="00215B39">
        <w:rPr>
          <w:rFonts w:ascii="宋体" w:hAnsi="宋体" w:hint="eastAsia"/>
          <w:sz w:val="28"/>
          <w:szCs w:val="28"/>
        </w:rPr>
        <w:t>技术秘密的范围：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</w:t>
      </w:r>
    </w:p>
    <w:p w:rsidR="005A2BF3" w:rsidRPr="00215B39" w:rsidRDefault="005A2BF3" w:rsidP="00215B39">
      <w:pPr>
        <w:rPr>
          <w:rFonts w:ascii="宋体" w:hAns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2.</w:t>
      </w:r>
      <w:r w:rsidRPr="00215B39">
        <w:rPr>
          <w:rFonts w:ascii="宋体" w:hAnsi="宋体" w:hint="eastAsia"/>
          <w:sz w:val="28"/>
          <w:szCs w:val="28"/>
        </w:rPr>
        <w:t>技术指标和参数：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</w:t>
      </w:r>
    </w:p>
    <w:p w:rsidR="005A2BF3" w:rsidRPr="00215B39" w:rsidRDefault="005A2BF3" w:rsidP="00215B39">
      <w:pPr>
        <w:rPr>
          <w:rFonts w:ascii="宋体" w:hAns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3.</w:t>
      </w:r>
      <w:r w:rsidRPr="00215B39">
        <w:rPr>
          <w:rFonts w:ascii="宋体" w:hAnsi="宋体" w:hint="eastAsia"/>
          <w:sz w:val="28"/>
          <w:szCs w:val="28"/>
        </w:rPr>
        <w:t>本技术秘密的的工业化开发程度：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</w:t>
      </w:r>
    </w:p>
    <w:p w:rsidR="005A2BF3" w:rsidRPr="00215B39" w:rsidRDefault="005A2BF3" w:rsidP="00215B39">
      <w:pPr>
        <w:rPr>
          <w:rFonts w:ascii="宋体" w:hAns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第二条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为保证甲方有效实施本项技术秘密，乙方应向甲方提交以下技术资料：</w:t>
      </w:r>
    </w:p>
    <w:p w:rsidR="005A2BF3" w:rsidRPr="00215B39" w:rsidRDefault="005A2BF3" w:rsidP="00215B39">
      <w:pPr>
        <w:rPr>
          <w:rFonts w:ascii="宋体" w:hAns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1.                                                               </w:t>
      </w:r>
    </w:p>
    <w:p w:rsidR="005A2BF3" w:rsidRPr="00215B39" w:rsidRDefault="005A2BF3" w:rsidP="00215B39">
      <w:pPr>
        <w:rPr>
          <w:rFonts w:ascii="宋体" w:hAns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2.                                                               </w:t>
      </w:r>
    </w:p>
    <w:p w:rsidR="005A2BF3" w:rsidRPr="00215B39" w:rsidRDefault="005A2BF3" w:rsidP="00215B39">
      <w:pPr>
        <w:rPr>
          <w:rFonts w:ascii="宋体" w:hAns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3.                                                               </w:t>
      </w:r>
    </w:p>
    <w:p w:rsidR="005A2BF3" w:rsidRPr="00215B39" w:rsidRDefault="005A2BF3" w:rsidP="00215B39">
      <w:pPr>
        <w:rPr>
          <w:rFonts w:ascii="宋体" w:hAns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4.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第三条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乙方提交技术资料时间、地点、方式如下：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1.</w:t>
      </w:r>
      <w:r w:rsidRPr="00215B39">
        <w:rPr>
          <w:rFonts w:ascii="宋体" w:hAnsi="宋体" w:hint="eastAsia"/>
          <w:sz w:val="28"/>
          <w:szCs w:val="28"/>
        </w:rPr>
        <w:t>提交时间：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2.</w:t>
      </w:r>
      <w:r w:rsidRPr="00215B39">
        <w:rPr>
          <w:rFonts w:ascii="宋体" w:hAnsi="宋体" w:hint="eastAsia"/>
          <w:sz w:val="28"/>
          <w:szCs w:val="28"/>
        </w:rPr>
        <w:t>提交地点：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3.</w:t>
      </w:r>
      <w:r w:rsidRPr="00215B39">
        <w:rPr>
          <w:rFonts w:ascii="宋体" w:hAnsi="宋体" w:hint="eastAsia"/>
          <w:sz w:val="28"/>
          <w:szCs w:val="28"/>
        </w:rPr>
        <w:t>提交方式：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第四条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乙方在本合同生效前实施或转让本项技术秘密的状况如下：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1. </w:t>
      </w:r>
      <w:r w:rsidRPr="00215B39">
        <w:rPr>
          <w:rFonts w:ascii="宋体" w:hAnsi="宋体" w:hint="eastAsia"/>
          <w:sz w:val="28"/>
          <w:szCs w:val="28"/>
        </w:rPr>
        <w:t>乙方实施本项技术秘密的状况</w:t>
      </w:r>
      <w:r w:rsidRPr="00215B39">
        <w:rPr>
          <w:rFonts w:ascii="宋体" w:hAnsi="宋体"/>
          <w:sz w:val="28"/>
          <w:szCs w:val="28"/>
        </w:rPr>
        <w:t>(</w:t>
      </w:r>
      <w:r w:rsidRPr="00215B39">
        <w:rPr>
          <w:rFonts w:ascii="宋体" w:hAnsi="宋体" w:hint="eastAsia"/>
          <w:sz w:val="28"/>
          <w:szCs w:val="28"/>
        </w:rPr>
        <w:t>时间、地点、方式和规模</w:t>
      </w:r>
      <w:r w:rsidRPr="00215B39">
        <w:rPr>
          <w:rFonts w:ascii="宋体" w:hAnsi="宋体"/>
          <w:sz w:val="28"/>
          <w:szCs w:val="28"/>
        </w:rPr>
        <w:t>)</w:t>
      </w:r>
      <w:r w:rsidRPr="00215B39">
        <w:rPr>
          <w:rFonts w:ascii="宋体" w:hAnsi="宋体" w:hint="eastAsia"/>
          <w:sz w:val="28"/>
          <w:szCs w:val="28"/>
        </w:rPr>
        <w:t>：</w:t>
      </w:r>
    </w:p>
    <w:p w:rsidR="005A2BF3" w:rsidRPr="00215B39" w:rsidRDefault="005A2BF3" w:rsidP="00215B39">
      <w:pPr>
        <w:rPr>
          <w:rFonts w:ascii="宋体" w:hAns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2. </w:t>
      </w:r>
      <w:r w:rsidRPr="00215B39">
        <w:rPr>
          <w:rFonts w:ascii="宋体" w:hAnsi="宋体" w:hint="eastAsia"/>
          <w:sz w:val="28"/>
          <w:szCs w:val="28"/>
        </w:rPr>
        <w:t>乙方转让他人本项技术秘密的状况</w:t>
      </w:r>
      <w:r w:rsidRPr="00215B39">
        <w:rPr>
          <w:rFonts w:ascii="宋体" w:hAnsi="宋体"/>
          <w:sz w:val="28"/>
          <w:szCs w:val="28"/>
        </w:rPr>
        <w:t>(</w:t>
      </w:r>
      <w:r w:rsidRPr="00215B39">
        <w:rPr>
          <w:rFonts w:ascii="宋体" w:hAnsi="宋体" w:hint="eastAsia"/>
          <w:sz w:val="28"/>
          <w:szCs w:val="28"/>
        </w:rPr>
        <w:t>时间、地点、方式和规模</w:t>
      </w:r>
      <w:r w:rsidRPr="00215B39">
        <w:rPr>
          <w:rFonts w:ascii="宋体" w:hAnsi="宋体"/>
          <w:sz w:val="28"/>
          <w:szCs w:val="28"/>
        </w:rPr>
        <w:t>)</w:t>
      </w:r>
      <w:r w:rsidRPr="00215B39">
        <w:rPr>
          <w:rFonts w:ascii="宋体" w:hAnsi="宋体" w:hint="eastAsia"/>
          <w:sz w:val="28"/>
          <w:szCs w:val="28"/>
        </w:rPr>
        <w:t>：</w:t>
      </w:r>
    </w:p>
    <w:p w:rsidR="005A2BF3" w:rsidRPr="00215B39" w:rsidRDefault="005A2BF3" w:rsidP="00215B39">
      <w:pPr>
        <w:rPr>
          <w:rFonts w:ascii="宋体" w:hAns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第五条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甲方应以如下范围、方式和期限实施本项技术秘密：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1.</w:t>
      </w:r>
      <w:r w:rsidRPr="00215B39">
        <w:rPr>
          <w:rFonts w:ascii="宋体" w:hAnsi="宋体" w:hint="eastAsia"/>
          <w:sz w:val="28"/>
          <w:szCs w:val="28"/>
        </w:rPr>
        <w:t>实施范围：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2.</w:t>
      </w:r>
      <w:r w:rsidRPr="00215B39">
        <w:rPr>
          <w:rFonts w:ascii="宋体" w:hAnsi="宋体" w:hint="eastAsia"/>
          <w:sz w:val="28"/>
          <w:szCs w:val="28"/>
        </w:rPr>
        <w:t>实施方式：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3.</w:t>
      </w:r>
      <w:r w:rsidRPr="00215B39">
        <w:rPr>
          <w:rFonts w:ascii="宋体" w:hAnsi="宋体" w:hint="eastAsia"/>
          <w:sz w:val="28"/>
          <w:szCs w:val="28"/>
        </w:rPr>
        <w:t>实施期限：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第六条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乙方保证本项技术秘密的实用性、可靠性，并保证本项技术秘密不侵犯任何第三人的合法权利。如发生第三人指控甲方实施技术秘密侵权的，乙方应当</w:t>
      </w:r>
      <w:r w:rsidRPr="00215B39">
        <w:rPr>
          <w:rFonts w:ascii="宋体" w:hAnsi="宋体"/>
          <w:sz w:val="28"/>
          <w:szCs w:val="28"/>
        </w:rPr>
        <w:t xml:space="preserve">            </w:t>
      </w:r>
      <w:r w:rsidRPr="00215B39">
        <w:rPr>
          <w:rFonts w:ascii="宋体" w:hAnsi="宋体" w:hint="eastAsia"/>
          <w:sz w:val="28"/>
          <w:szCs w:val="28"/>
        </w:rPr>
        <w:t>。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第七条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在本合同履行过程中，因本项技术秘密已经由他人公开</w:t>
      </w:r>
      <w:r w:rsidRPr="00215B39">
        <w:rPr>
          <w:rFonts w:ascii="宋体" w:hAnsi="宋体"/>
          <w:sz w:val="28"/>
          <w:szCs w:val="28"/>
        </w:rPr>
        <w:t>(</w:t>
      </w:r>
      <w:r w:rsidRPr="00215B39">
        <w:rPr>
          <w:rFonts w:ascii="宋体" w:hAnsi="宋体" w:hint="eastAsia"/>
          <w:sz w:val="28"/>
          <w:szCs w:val="28"/>
        </w:rPr>
        <w:t>以专利权方式公开的除外</w:t>
      </w:r>
      <w:r w:rsidRPr="00215B39">
        <w:rPr>
          <w:rFonts w:ascii="宋体" w:hAnsi="宋体"/>
          <w:sz w:val="28"/>
          <w:szCs w:val="28"/>
        </w:rPr>
        <w:t>)</w:t>
      </w:r>
      <w:r w:rsidRPr="00215B39">
        <w:rPr>
          <w:rFonts w:ascii="宋体" w:hAnsi="宋体" w:hint="eastAsia"/>
          <w:sz w:val="28"/>
          <w:szCs w:val="28"/>
        </w:rPr>
        <w:t>，一方应在</w:t>
      </w:r>
      <w:r w:rsidRPr="00215B39">
        <w:rPr>
          <w:rFonts w:ascii="宋体" w:hAnsi="宋体"/>
          <w:sz w:val="28"/>
          <w:szCs w:val="28"/>
        </w:rPr>
        <w:t xml:space="preserve">     </w:t>
      </w:r>
      <w:r w:rsidRPr="00215B39">
        <w:rPr>
          <w:rFonts w:ascii="宋体" w:hAnsi="宋体" w:hint="eastAsia"/>
          <w:sz w:val="28"/>
          <w:szCs w:val="28"/>
        </w:rPr>
        <w:t>日内通知另一方解除合同。逾期未通知并致使另一方产生损失的，另一方有权要求予以赔偿。</w:t>
      </w:r>
    </w:p>
    <w:p w:rsidR="005A2BF3" w:rsidRPr="00D8317D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第八条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双方确定因履行本合同应遵守的保密义务如下：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甲方：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1.</w:t>
      </w:r>
      <w:r w:rsidRPr="00215B39">
        <w:rPr>
          <w:rFonts w:ascii="宋体" w:hAnsi="宋体" w:hint="eastAsia"/>
          <w:sz w:val="28"/>
          <w:szCs w:val="28"/>
        </w:rPr>
        <w:t>保密内容</w:t>
      </w:r>
      <w:r w:rsidRPr="00215B39">
        <w:rPr>
          <w:rFonts w:ascii="宋体" w:hAnsi="宋体"/>
          <w:sz w:val="28"/>
          <w:szCs w:val="28"/>
        </w:rPr>
        <w:t>(</w:t>
      </w:r>
      <w:r w:rsidRPr="00215B39">
        <w:rPr>
          <w:rFonts w:ascii="宋体" w:hAnsi="宋体" w:hint="eastAsia"/>
          <w:sz w:val="28"/>
          <w:szCs w:val="28"/>
        </w:rPr>
        <w:t>包括技术信息和经营信息</w:t>
      </w:r>
      <w:r w:rsidRPr="00215B39">
        <w:rPr>
          <w:rFonts w:ascii="宋体" w:hAnsi="宋体"/>
          <w:sz w:val="28"/>
          <w:szCs w:val="28"/>
        </w:rPr>
        <w:t>)</w:t>
      </w:r>
      <w:r w:rsidRPr="00215B39">
        <w:rPr>
          <w:rFonts w:ascii="宋体" w:hAnsi="宋体" w:hint="eastAsia"/>
          <w:sz w:val="28"/>
          <w:szCs w:val="28"/>
        </w:rPr>
        <w:t>：</w:t>
      </w:r>
      <w:r w:rsidRPr="00215B39">
        <w:rPr>
          <w:rFonts w:ascii="宋体" w:hAnsi="宋体"/>
          <w:sz w:val="28"/>
          <w:szCs w:val="28"/>
        </w:rPr>
        <w:t xml:space="preserve">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2.</w:t>
      </w:r>
      <w:r w:rsidRPr="00215B39">
        <w:rPr>
          <w:rFonts w:ascii="宋体" w:hAnsi="宋体" w:hint="eastAsia"/>
          <w:sz w:val="28"/>
          <w:szCs w:val="28"/>
        </w:rPr>
        <w:t>涉密人员范围：</w:t>
      </w:r>
      <w:r w:rsidRPr="00215B39">
        <w:rPr>
          <w:rFonts w:ascii="宋体" w:hAnsi="宋体"/>
          <w:sz w:val="28"/>
          <w:szCs w:val="28"/>
        </w:rPr>
        <w:t xml:space="preserve"> </w:t>
      </w:r>
    </w:p>
    <w:p w:rsidR="005A2BF3" w:rsidRDefault="005A2BF3" w:rsidP="00D8317D">
      <w:pPr>
        <w:ind w:firstLine="555"/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>3.</w:t>
      </w:r>
      <w:r w:rsidRPr="00215B39">
        <w:rPr>
          <w:rFonts w:ascii="宋体" w:hAnsi="宋体" w:hint="eastAsia"/>
          <w:sz w:val="28"/>
          <w:szCs w:val="28"/>
        </w:rPr>
        <w:t>保密期限：</w:t>
      </w:r>
    </w:p>
    <w:p w:rsidR="005A2BF3" w:rsidRPr="00215B39" w:rsidRDefault="005A2BF3" w:rsidP="00D8317D">
      <w:pPr>
        <w:ind w:firstLine="555"/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>4.</w:t>
      </w:r>
      <w:r w:rsidRPr="00215B39">
        <w:rPr>
          <w:rFonts w:ascii="宋体" w:hAnsi="宋体" w:hint="eastAsia"/>
          <w:sz w:val="28"/>
          <w:szCs w:val="28"/>
        </w:rPr>
        <w:t>泄密责任：</w:t>
      </w:r>
      <w:r w:rsidRPr="00215B39">
        <w:rPr>
          <w:rFonts w:ascii="宋体" w:hAnsi="宋体"/>
          <w:sz w:val="28"/>
          <w:szCs w:val="28"/>
        </w:rPr>
        <w:t xml:space="preserve">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乙方：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1.</w:t>
      </w:r>
      <w:r w:rsidRPr="00215B39">
        <w:rPr>
          <w:rFonts w:ascii="宋体" w:hAnsi="宋体" w:hint="eastAsia"/>
          <w:sz w:val="28"/>
          <w:szCs w:val="28"/>
        </w:rPr>
        <w:t>保密内容</w:t>
      </w:r>
      <w:r w:rsidRPr="00215B39">
        <w:rPr>
          <w:rFonts w:ascii="宋体" w:hAnsi="宋体"/>
          <w:sz w:val="28"/>
          <w:szCs w:val="28"/>
        </w:rPr>
        <w:t>(</w:t>
      </w:r>
      <w:r w:rsidRPr="00215B39">
        <w:rPr>
          <w:rFonts w:ascii="宋体" w:hAnsi="宋体" w:hint="eastAsia"/>
          <w:sz w:val="28"/>
          <w:szCs w:val="28"/>
        </w:rPr>
        <w:t>包括技术信息和经营信息</w:t>
      </w:r>
      <w:r w:rsidRPr="00215B39">
        <w:rPr>
          <w:rFonts w:ascii="宋体" w:hAnsi="宋体"/>
          <w:sz w:val="28"/>
          <w:szCs w:val="28"/>
        </w:rPr>
        <w:t>)</w:t>
      </w:r>
      <w:r w:rsidRPr="00215B39">
        <w:rPr>
          <w:rFonts w:ascii="宋体" w:hAnsi="宋体" w:hint="eastAsia"/>
          <w:sz w:val="28"/>
          <w:szCs w:val="28"/>
        </w:rPr>
        <w:t>：</w:t>
      </w:r>
      <w:r w:rsidRPr="00215B39">
        <w:rPr>
          <w:rFonts w:ascii="宋体" w:hAnsi="宋体"/>
          <w:sz w:val="28"/>
          <w:szCs w:val="28"/>
        </w:rPr>
        <w:t xml:space="preserve"> </w:t>
      </w:r>
    </w:p>
    <w:p w:rsidR="005A2BF3" w:rsidRDefault="005A2BF3" w:rsidP="00C80F86">
      <w:pPr>
        <w:ind w:firstLine="555"/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>2.</w:t>
      </w:r>
      <w:r w:rsidRPr="00215B39">
        <w:rPr>
          <w:rFonts w:ascii="宋体" w:hAnsi="宋体" w:hint="eastAsia"/>
          <w:sz w:val="28"/>
          <w:szCs w:val="28"/>
        </w:rPr>
        <w:t>涉密人员范围：</w:t>
      </w:r>
    </w:p>
    <w:p w:rsidR="005A2BF3" w:rsidRPr="00215B39" w:rsidRDefault="005A2BF3" w:rsidP="00C80F86">
      <w:pPr>
        <w:ind w:firstLine="555"/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>3.</w:t>
      </w:r>
      <w:r w:rsidRPr="00215B39">
        <w:rPr>
          <w:rFonts w:ascii="宋体" w:hAnsi="宋体" w:hint="eastAsia"/>
          <w:sz w:val="28"/>
          <w:szCs w:val="28"/>
        </w:rPr>
        <w:t>保密期限：</w:t>
      </w:r>
      <w:r w:rsidRPr="00215B39">
        <w:rPr>
          <w:rFonts w:ascii="宋体" w:hAnsi="宋体"/>
          <w:sz w:val="28"/>
          <w:szCs w:val="28"/>
        </w:rPr>
        <w:t xml:space="preserve"> </w:t>
      </w:r>
    </w:p>
    <w:p w:rsidR="005A2BF3" w:rsidRDefault="005A2BF3" w:rsidP="00C80F86">
      <w:pPr>
        <w:ind w:firstLine="555"/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>4.</w:t>
      </w:r>
      <w:r w:rsidRPr="00215B39">
        <w:rPr>
          <w:rFonts w:ascii="宋体" w:hAnsi="宋体" w:hint="eastAsia"/>
          <w:sz w:val="28"/>
          <w:szCs w:val="28"/>
        </w:rPr>
        <w:t>泄密责任：</w:t>
      </w:r>
    </w:p>
    <w:p w:rsidR="005A2BF3" w:rsidRPr="00215B39" w:rsidRDefault="005A2BF3" w:rsidP="00C80F86">
      <w:pPr>
        <w:ind w:firstLine="555"/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第九条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双方确定，乙方在本合同有效期内，将本项技术秘密申请专利或以其他方式公开的，应当征得甲方同意；乙方就本项技术秘密申请专利并取得专利权的，甲方依本合同有继续使用的权利。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第十条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为保证甲方有效实施本项技术秘密，乙方应向甲方提供以下技术服务和技术指导：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1.</w:t>
      </w:r>
      <w:r w:rsidRPr="00215B39">
        <w:rPr>
          <w:rFonts w:ascii="宋体" w:hAnsi="宋体" w:hint="eastAsia"/>
          <w:sz w:val="28"/>
          <w:szCs w:val="28"/>
        </w:rPr>
        <w:t>技术服务和技术指导的内容：</w:t>
      </w:r>
      <w:r w:rsidRPr="00215B39">
        <w:rPr>
          <w:rFonts w:ascii="宋体" w:hAnsi="宋体"/>
          <w:sz w:val="28"/>
          <w:szCs w:val="28"/>
        </w:rPr>
        <w:t xml:space="preserve">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2.</w:t>
      </w:r>
      <w:r w:rsidRPr="00215B39">
        <w:rPr>
          <w:rFonts w:ascii="宋体" w:hAnsi="宋体" w:hint="eastAsia"/>
          <w:sz w:val="28"/>
          <w:szCs w:val="28"/>
        </w:rPr>
        <w:t>技术服务和技术指导的方式：</w:t>
      </w:r>
      <w:r w:rsidRPr="00215B39">
        <w:rPr>
          <w:rFonts w:ascii="宋体" w:hAnsi="宋体"/>
          <w:sz w:val="28"/>
          <w:szCs w:val="28"/>
        </w:rPr>
        <w:t xml:space="preserve">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第十一条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甲方向乙方支付受让该项技术秘密的使用费及支付方式为：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1.</w:t>
      </w:r>
      <w:r w:rsidRPr="00215B39">
        <w:rPr>
          <w:rFonts w:ascii="宋体" w:hAnsi="宋体" w:hint="eastAsia"/>
          <w:sz w:val="28"/>
          <w:szCs w:val="28"/>
        </w:rPr>
        <w:t>技术秘密使用费总额为：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</w:t>
      </w:r>
      <w:r w:rsidRPr="00215B39">
        <w:rPr>
          <w:rFonts w:ascii="宋体" w:hAnsi="宋体" w:hint="eastAsia"/>
          <w:sz w:val="28"/>
          <w:szCs w:val="28"/>
        </w:rPr>
        <w:t>其中：技术服务和指导费为：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2.</w:t>
      </w:r>
      <w:r w:rsidRPr="00215B39">
        <w:rPr>
          <w:rFonts w:ascii="宋体" w:hAnsi="宋体" w:hint="eastAsia"/>
          <w:sz w:val="28"/>
          <w:szCs w:val="28"/>
        </w:rPr>
        <w:t>技术秘密使用费由甲方</w:t>
      </w:r>
      <w:r w:rsidRPr="00215B39">
        <w:rPr>
          <w:rFonts w:ascii="宋体" w:hAnsi="宋体"/>
          <w:sz w:val="28"/>
          <w:szCs w:val="28"/>
        </w:rPr>
        <w:t xml:space="preserve">                    </w:t>
      </w:r>
      <w:r w:rsidRPr="00215B39">
        <w:rPr>
          <w:rFonts w:ascii="宋体" w:hAnsi="宋体" w:hint="eastAsia"/>
          <w:sz w:val="28"/>
          <w:szCs w:val="28"/>
        </w:rPr>
        <w:t>（一次、分期或提成）支付乙方。</w:t>
      </w:r>
      <w:r w:rsidRPr="00215B39">
        <w:rPr>
          <w:rFonts w:ascii="宋体" w:hAnsi="宋体"/>
          <w:sz w:val="28"/>
          <w:szCs w:val="28"/>
        </w:rPr>
        <w:t xml:space="preserve">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具体支付方式和时间如下：</w:t>
      </w:r>
    </w:p>
    <w:p w:rsidR="005A2BF3" w:rsidRPr="00215B39" w:rsidRDefault="005A2BF3" w:rsidP="00215B39">
      <w:pPr>
        <w:rPr>
          <w:rFonts w:ascii="宋体" w:hAns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(1)                                                               </w:t>
      </w:r>
    </w:p>
    <w:p w:rsidR="005A2BF3" w:rsidRPr="00215B39" w:rsidRDefault="005A2BF3" w:rsidP="00215B39">
      <w:pPr>
        <w:rPr>
          <w:rFonts w:ascii="宋体" w:hAns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(2)                                                               </w:t>
      </w:r>
    </w:p>
    <w:p w:rsidR="005A2BF3" w:rsidRPr="00215B39" w:rsidRDefault="005A2BF3" w:rsidP="00215B39">
      <w:pPr>
        <w:rPr>
          <w:rFonts w:ascii="宋体" w:hAns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(3)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乙方开户银行名称、地址和帐号为：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开户银行：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地址：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帐号：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3. </w:t>
      </w:r>
      <w:r w:rsidRPr="00215B39">
        <w:rPr>
          <w:rFonts w:ascii="宋体" w:hAnsi="宋体" w:hint="eastAsia"/>
          <w:sz w:val="28"/>
          <w:szCs w:val="28"/>
        </w:rPr>
        <w:t>双方确定，甲方以实施该项技术秘密产生的利益提成支付乙方许可使用费的，乙方有权以</w:t>
      </w:r>
      <w:r w:rsidRPr="00215B39">
        <w:rPr>
          <w:rFonts w:ascii="宋体" w:hAnsi="宋体"/>
          <w:sz w:val="28"/>
          <w:szCs w:val="28"/>
        </w:rPr>
        <w:t xml:space="preserve">            </w:t>
      </w:r>
      <w:r w:rsidRPr="00215B39">
        <w:rPr>
          <w:rFonts w:ascii="宋体" w:hAnsi="宋体" w:hint="eastAsia"/>
          <w:sz w:val="28"/>
          <w:szCs w:val="28"/>
        </w:rPr>
        <w:t>方式查阅甲方有关的会计帐目。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第十二条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双方确定，乙方许可甲方实施本项技术秘密、提供技术服务和技术指导，按以下标准和方式验收：</w:t>
      </w:r>
    </w:p>
    <w:p w:rsidR="005A2BF3" w:rsidRDefault="005A2BF3" w:rsidP="000F09BE">
      <w:pPr>
        <w:ind w:firstLine="555"/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>1.</w:t>
      </w:r>
    </w:p>
    <w:p w:rsidR="005A2BF3" w:rsidRDefault="005A2BF3" w:rsidP="000F09BE">
      <w:pPr>
        <w:ind w:firstLineChars="200" w:firstLine="560"/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2. </w:t>
      </w:r>
    </w:p>
    <w:p w:rsidR="005A2BF3" w:rsidRPr="00215B39" w:rsidRDefault="005A2BF3" w:rsidP="000F09BE">
      <w:pPr>
        <w:ind w:firstLineChars="200" w:firstLine="560"/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3.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第十三条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甲方应当在本全同生效后</w:t>
      </w: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日之内开始实施本项技术秘密；逾期未实施的，应当及时通知乙方并予解释</w:t>
      </w:r>
      <w:r w:rsidRPr="00215B39">
        <w:rPr>
          <w:rFonts w:ascii="宋体"/>
          <w:sz w:val="28"/>
          <w:szCs w:val="28"/>
        </w:rPr>
        <w:t>,</w:t>
      </w:r>
      <w:r w:rsidRPr="00215B39">
        <w:rPr>
          <w:rFonts w:ascii="宋体" w:hAnsi="宋体" w:hint="eastAsia"/>
          <w:sz w:val="28"/>
          <w:szCs w:val="28"/>
        </w:rPr>
        <w:t>影响乙方技术转让提成收益的</w:t>
      </w:r>
      <w:r w:rsidRPr="00215B39">
        <w:rPr>
          <w:rFonts w:ascii="宋体"/>
          <w:sz w:val="28"/>
          <w:szCs w:val="28"/>
        </w:rPr>
        <w:t>,</w:t>
      </w:r>
      <w:r w:rsidRPr="00215B39">
        <w:rPr>
          <w:rFonts w:ascii="宋体" w:hAnsi="宋体" w:hint="eastAsia"/>
          <w:sz w:val="28"/>
          <w:szCs w:val="28"/>
        </w:rPr>
        <w:t>乙方有权要求甲方支付违约金或赔偿损失。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第十四条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双方确定，在本合同履行中，任何一方不得以下列方式限制另一方的技术竞争和技术发展：</w:t>
      </w:r>
    </w:p>
    <w:p w:rsidR="005A2BF3" w:rsidRPr="00215B39" w:rsidRDefault="005A2BF3" w:rsidP="00215B39">
      <w:pPr>
        <w:rPr>
          <w:rFonts w:ascii="宋体" w:hAns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1.</w:t>
      </w:r>
    </w:p>
    <w:p w:rsidR="005A2BF3" w:rsidRDefault="005A2BF3" w:rsidP="000F09BE">
      <w:pPr>
        <w:ind w:leftChars="250" w:left="525"/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>2.</w:t>
      </w:r>
    </w:p>
    <w:p w:rsidR="005A2BF3" w:rsidRPr="00215B39" w:rsidRDefault="005A2BF3" w:rsidP="000F09BE">
      <w:pPr>
        <w:ind w:leftChars="250" w:left="525"/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>3.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第十五条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双方确定：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1.</w:t>
      </w:r>
      <w:r w:rsidRPr="00215B39">
        <w:rPr>
          <w:rFonts w:ascii="宋体" w:hAnsi="宋体" w:hint="eastAsia"/>
          <w:sz w:val="28"/>
          <w:szCs w:val="28"/>
        </w:rPr>
        <w:t>甲方有权利用乙方让与的技术秘密进行后续改进，由此产生的具有实质性或者创造性技术进步特征的新的技术成果，</w:t>
      </w:r>
      <w:r w:rsidRPr="00215B39">
        <w:rPr>
          <w:rFonts w:ascii="宋体" w:hAnsi="宋体"/>
          <w:sz w:val="28"/>
          <w:szCs w:val="28"/>
        </w:rPr>
        <w:t xml:space="preserve">       </w:t>
      </w:r>
      <w:r w:rsidRPr="00215B39">
        <w:rPr>
          <w:rFonts w:ascii="宋体" w:hAnsi="宋体" w:hint="eastAsia"/>
          <w:sz w:val="28"/>
          <w:szCs w:val="28"/>
        </w:rPr>
        <w:t>归</w:t>
      </w:r>
      <w:r w:rsidRPr="00215B39">
        <w:rPr>
          <w:rFonts w:ascii="宋体" w:hAnsi="宋体"/>
          <w:sz w:val="28"/>
          <w:szCs w:val="28"/>
        </w:rPr>
        <w:t>(</w:t>
      </w:r>
      <w:r w:rsidRPr="00215B39">
        <w:rPr>
          <w:rFonts w:ascii="宋体" w:hAnsi="宋体" w:hint="eastAsia"/>
          <w:sz w:val="28"/>
          <w:szCs w:val="28"/>
        </w:rPr>
        <w:t>乙方、双方</w:t>
      </w:r>
      <w:r w:rsidRPr="00215B39">
        <w:rPr>
          <w:rFonts w:ascii="宋体" w:hAnsi="宋体"/>
          <w:sz w:val="28"/>
          <w:szCs w:val="28"/>
        </w:rPr>
        <w:t>)</w:t>
      </w:r>
      <w:r w:rsidRPr="00215B39">
        <w:rPr>
          <w:rFonts w:ascii="宋体" w:hAnsi="宋体" w:hint="eastAsia"/>
          <w:sz w:val="28"/>
          <w:szCs w:val="28"/>
        </w:rPr>
        <w:t>方所有。</w:t>
      </w:r>
    </w:p>
    <w:p w:rsidR="005A2BF3" w:rsidRPr="00215B39" w:rsidRDefault="005A2BF3" w:rsidP="000F09BE">
      <w:pPr>
        <w:ind w:firstLineChars="200" w:firstLine="560"/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具体相关利益的分配办法如下：</w:t>
      </w:r>
      <w:r w:rsidRPr="00215B39">
        <w:rPr>
          <w:rFonts w:ascii="宋体" w:hAnsi="宋体"/>
          <w:sz w:val="28"/>
          <w:szCs w:val="28"/>
        </w:rPr>
        <w:t xml:space="preserve">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2.</w:t>
      </w:r>
      <w:r w:rsidRPr="00215B39">
        <w:rPr>
          <w:rFonts w:ascii="宋体" w:hAnsi="宋体" w:hint="eastAsia"/>
          <w:sz w:val="28"/>
          <w:szCs w:val="28"/>
        </w:rPr>
        <w:t>乙方有权对让与甲方的技术秘密进行后续改进，由此产生的具有实质性</w:t>
      </w:r>
      <w:r w:rsidRPr="00215B39">
        <w:rPr>
          <w:rFonts w:ascii="宋体" w:hAnsi="宋体"/>
          <w:sz w:val="28"/>
          <w:szCs w:val="28"/>
        </w:rPr>
        <w:t xml:space="preserve"> </w:t>
      </w:r>
      <w:r w:rsidRPr="00215B39">
        <w:rPr>
          <w:rFonts w:ascii="宋体" w:hAnsi="宋体" w:hint="eastAsia"/>
          <w:sz w:val="28"/>
          <w:szCs w:val="28"/>
        </w:rPr>
        <w:t>或者创造性技术进步特征的新的技术成果，</w:t>
      </w:r>
      <w:r w:rsidRPr="00215B39">
        <w:rPr>
          <w:rFonts w:ascii="宋体" w:hAnsi="宋体"/>
          <w:sz w:val="28"/>
          <w:szCs w:val="28"/>
        </w:rPr>
        <w:t xml:space="preserve">     </w:t>
      </w:r>
      <w:r w:rsidRPr="00215B39">
        <w:rPr>
          <w:rFonts w:ascii="宋体" w:hAnsi="宋体" w:hint="eastAsia"/>
          <w:sz w:val="28"/>
          <w:szCs w:val="28"/>
        </w:rPr>
        <w:t>归</w:t>
      </w:r>
      <w:r w:rsidRPr="00215B39">
        <w:rPr>
          <w:rFonts w:ascii="宋体" w:hAnsi="宋体"/>
          <w:sz w:val="28"/>
          <w:szCs w:val="28"/>
        </w:rPr>
        <w:t>(</w:t>
      </w:r>
      <w:r w:rsidRPr="00215B39">
        <w:rPr>
          <w:rFonts w:ascii="宋体" w:hAnsi="宋体" w:hint="eastAsia"/>
          <w:sz w:val="28"/>
          <w:szCs w:val="28"/>
        </w:rPr>
        <w:t>乙方、双方</w:t>
      </w:r>
      <w:r w:rsidRPr="00215B39">
        <w:rPr>
          <w:rFonts w:ascii="宋体" w:hAnsi="宋体"/>
          <w:sz w:val="28"/>
          <w:szCs w:val="28"/>
        </w:rPr>
        <w:t>)</w:t>
      </w:r>
      <w:r w:rsidRPr="00215B39">
        <w:rPr>
          <w:rFonts w:ascii="宋体" w:hAnsi="宋体" w:hint="eastAsia"/>
          <w:sz w:val="28"/>
          <w:szCs w:val="28"/>
        </w:rPr>
        <w:t>方所有。</w:t>
      </w:r>
    </w:p>
    <w:p w:rsidR="005A2BF3" w:rsidRPr="00215B39" w:rsidRDefault="005A2BF3" w:rsidP="000F09BE">
      <w:pPr>
        <w:ind w:firstLineChars="200" w:firstLine="560"/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具体相关利益的分配办法如下：</w:t>
      </w:r>
      <w:r w:rsidRPr="00215B39">
        <w:rPr>
          <w:rFonts w:ascii="宋体" w:hAnsi="宋体"/>
          <w:sz w:val="28"/>
          <w:szCs w:val="28"/>
        </w:rPr>
        <w:t xml:space="preserve">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第十六条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本合同的变更必须由双方协商一致，并以书面形式确定。但有下列情形之一的，一方可以向另一方提出变更合同权利与义务的请求，另一方应当在</w:t>
      </w:r>
      <w:r w:rsidRPr="00215B39">
        <w:rPr>
          <w:rFonts w:ascii="宋体" w:hAnsi="宋体"/>
          <w:sz w:val="28"/>
          <w:szCs w:val="28"/>
        </w:rPr>
        <w:t xml:space="preserve">          </w:t>
      </w:r>
      <w:r w:rsidRPr="00215B39">
        <w:rPr>
          <w:rFonts w:ascii="宋体" w:hAnsi="宋体" w:hint="eastAsia"/>
          <w:sz w:val="28"/>
          <w:szCs w:val="28"/>
        </w:rPr>
        <w:t>日内予以答复；逾期未予答复的，视为同意：</w:t>
      </w:r>
    </w:p>
    <w:p w:rsidR="005A2BF3" w:rsidRDefault="005A2BF3" w:rsidP="000F09BE">
      <w:pPr>
        <w:ind w:firstLine="555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</w:p>
    <w:p w:rsidR="005A2BF3" w:rsidRDefault="005A2BF3" w:rsidP="000F09BE">
      <w:pPr>
        <w:ind w:firstLine="555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</w:p>
    <w:p w:rsidR="005A2BF3" w:rsidRDefault="005A2BF3" w:rsidP="000F09BE">
      <w:pPr>
        <w:ind w:firstLine="555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</w:p>
    <w:p w:rsidR="005A2BF3" w:rsidRPr="00215B39" w:rsidRDefault="005A2BF3" w:rsidP="000F09BE">
      <w:pPr>
        <w:ind w:firstLine="555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第十七条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双方确定，按以下约定承担各自的违约责任：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1.     </w:t>
      </w:r>
      <w:r w:rsidRPr="00215B39">
        <w:rPr>
          <w:rFonts w:ascii="宋体" w:hAnsi="宋体" w:hint="eastAsia"/>
          <w:sz w:val="28"/>
          <w:szCs w:val="28"/>
        </w:rPr>
        <w:t>方违反本合同第</w:t>
      </w:r>
      <w:r w:rsidRPr="00215B39">
        <w:rPr>
          <w:rFonts w:ascii="宋体" w:hAnsi="宋体"/>
          <w:sz w:val="28"/>
          <w:szCs w:val="28"/>
        </w:rPr>
        <w:t xml:space="preserve">      </w:t>
      </w:r>
      <w:r w:rsidRPr="00215B39">
        <w:rPr>
          <w:rFonts w:ascii="宋体" w:hAnsi="宋体" w:hint="eastAsia"/>
          <w:sz w:val="28"/>
          <w:szCs w:val="28"/>
        </w:rPr>
        <w:t>条约定，应当</w:t>
      </w:r>
      <w:r w:rsidRPr="00215B39">
        <w:rPr>
          <w:rFonts w:ascii="宋体" w:hAnsi="宋体"/>
          <w:sz w:val="28"/>
          <w:szCs w:val="28"/>
        </w:rPr>
        <w:t xml:space="preserve">      (</w:t>
      </w:r>
      <w:r w:rsidRPr="00215B39">
        <w:rPr>
          <w:rFonts w:ascii="宋体" w:hAnsi="宋体" w:hint="eastAsia"/>
          <w:sz w:val="28"/>
          <w:szCs w:val="28"/>
        </w:rPr>
        <w:t>支付违约金或损失赔偿额的计算方法</w:t>
      </w:r>
      <w:r w:rsidRPr="00215B39">
        <w:rPr>
          <w:rFonts w:ascii="宋体" w:hAnsi="宋体"/>
          <w:sz w:val="28"/>
          <w:szCs w:val="28"/>
        </w:rPr>
        <w:t>)</w:t>
      </w:r>
      <w:r w:rsidRPr="00215B39">
        <w:rPr>
          <w:rFonts w:ascii="宋体" w:hAnsi="宋体" w:hint="eastAsia"/>
          <w:sz w:val="28"/>
          <w:szCs w:val="28"/>
        </w:rPr>
        <w:t>。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2.   </w:t>
      </w:r>
      <w:r w:rsidRPr="00215B39">
        <w:rPr>
          <w:rFonts w:ascii="宋体" w:hAnsi="宋体" w:hint="eastAsia"/>
          <w:sz w:val="28"/>
          <w:szCs w:val="28"/>
        </w:rPr>
        <w:t>方违反本合同第</w:t>
      </w: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条约定</w:t>
      </w:r>
      <w:r w:rsidRPr="00215B39">
        <w:rPr>
          <w:rFonts w:ascii="宋体"/>
          <w:sz w:val="28"/>
          <w:szCs w:val="28"/>
        </w:rPr>
        <w:t>,</w:t>
      </w:r>
      <w:r w:rsidRPr="00215B39">
        <w:rPr>
          <w:rFonts w:ascii="宋体" w:hAnsi="宋体" w:hint="eastAsia"/>
          <w:sz w:val="28"/>
          <w:szCs w:val="28"/>
        </w:rPr>
        <w:t>应当</w:t>
      </w:r>
      <w:r w:rsidRPr="00215B39">
        <w:rPr>
          <w:rFonts w:ascii="宋体" w:hAnsi="宋体"/>
          <w:sz w:val="28"/>
          <w:szCs w:val="28"/>
        </w:rPr>
        <w:t xml:space="preserve">       (</w:t>
      </w:r>
      <w:r w:rsidRPr="00215B39">
        <w:rPr>
          <w:rFonts w:ascii="宋体" w:hAnsi="宋体" w:hint="eastAsia"/>
          <w:sz w:val="28"/>
          <w:szCs w:val="28"/>
        </w:rPr>
        <w:t>支付违约金或损失赔偿额的计算方法</w:t>
      </w:r>
      <w:r w:rsidRPr="00215B39">
        <w:rPr>
          <w:rFonts w:ascii="宋体" w:hAnsi="宋体"/>
          <w:sz w:val="28"/>
          <w:szCs w:val="28"/>
        </w:rPr>
        <w:t>)</w:t>
      </w:r>
      <w:r w:rsidRPr="00215B39">
        <w:rPr>
          <w:rFonts w:ascii="宋体" w:hAnsi="宋体" w:hint="eastAsia"/>
          <w:sz w:val="28"/>
          <w:szCs w:val="28"/>
        </w:rPr>
        <w:t>。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3.   </w:t>
      </w:r>
      <w:r w:rsidRPr="00215B39">
        <w:rPr>
          <w:rFonts w:ascii="宋体" w:hAnsi="宋体" w:hint="eastAsia"/>
          <w:sz w:val="28"/>
          <w:szCs w:val="28"/>
        </w:rPr>
        <w:t>方违反本合同第</w:t>
      </w:r>
      <w:r w:rsidRPr="00215B39">
        <w:rPr>
          <w:rFonts w:ascii="宋体" w:hAnsi="宋体"/>
          <w:sz w:val="28"/>
          <w:szCs w:val="28"/>
        </w:rPr>
        <w:t xml:space="preserve">     </w:t>
      </w:r>
      <w:r w:rsidRPr="00215B39">
        <w:rPr>
          <w:rFonts w:ascii="宋体" w:hAnsi="宋体" w:hint="eastAsia"/>
          <w:sz w:val="28"/>
          <w:szCs w:val="28"/>
        </w:rPr>
        <w:t>条约定，应当</w:t>
      </w:r>
      <w:r w:rsidRPr="00215B39">
        <w:rPr>
          <w:rFonts w:ascii="宋体" w:hAnsi="宋体"/>
          <w:sz w:val="28"/>
          <w:szCs w:val="28"/>
        </w:rPr>
        <w:t xml:space="preserve">     (</w:t>
      </w:r>
      <w:r w:rsidRPr="00215B39">
        <w:rPr>
          <w:rFonts w:ascii="宋体" w:hAnsi="宋体" w:hint="eastAsia"/>
          <w:sz w:val="28"/>
          <w:szCs w:val="28"/>
        </w:rPr>
        <w:t>支付违约金或损失赔偿额的计算方法</w:t>
      </w:r>
      <w:r w:rsidRPr="00215B39">
        <w:rPr>
          <w:rFonts w:ascii="宋体" w:hAnsi="宋体"/>
          <w:sz w:val="28"/>
          <w:szCs w:val="28"/>
        </w:rPr>
        <w:t>)</w:t>
      </w:r>
      <w:r w:rsidRPr="00215B39">
        <w:rPr>
          <w:rFonts w:ascii="宋体" w:hAnsi="宋体" w:hint="eastAsia"/>
          <w:sz w:val="28"/>
          <w:szCs w:val="28"/>
        </w:rPr>
        <w:t>。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4.    </w:t>
      </w:r>
      <w:r w:rsidRPr="00215B39">
        <w:rPr>
          <w:rFonts w:ascii="宋体" w:hAnsi="宋体" w:hint="eastAsia"/>
          <w:sz w:val="28"/>
          <w:szCs w:val="28"/>
        </w:rPr>
        <w:t>方违反本合同第</w:t>
      </w: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条约定，应当</w:t>
      </w:r>
      <w:r w:rsidRPr="00215B39">
        <w:rPr>
          <w:rFonts w:ascii="宋体" w:hAnsi="宋体"/>
          <w:sz w:val="28"/>
          <w:szCs w:val="28"/>
        </w:rPr>
        <w:t xml:space="preserve">     (</w:t>
      </w:r>
      <w:r w:rsidRPr="00215B39">
        <w:rPr>
          <w:rFonts w:ascii="宋体" w:hAnsi="宋体" w:hint="eastAsia"/>
          <w:sz w:val="28"/>
          <w:szCs w:val="28"/>
        </w:rPr>
        <w:t>支付违约金或损失赔偿额的计算方法</w:t>
      </w:r>
      <w:r w:rsidRPr="00215B39">
        <w:rPr>
          <w:rFonts w:ascii="宋体" w:hAnsi="宋体"/>
          <w:sz w:val="28"/>
          <w:szCs w:val="28"/>
        </w:rPr>
        <w:t>)</w:t>
      </w:r>
      <w:r w:rsidRPr="00215B39">
        <w:rPr>
          <w:rFonts w:ascii="宋体" w:hAnsi="宋体" w:hint="eastAsia"/>
          <w:sz w:val="28"/>
          <w:szCs w:val="28"/>
        </w:rPr>
        <w:t>。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第十八条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双方确定，在本合同有效期内，甲方指定</w:t>
      </w:r>
      <w:r w:rsidRPr="00215B39">
        <w:rPr>
          <w:rFonts w:ascii="宋体" w:hAnsi="宋体"/>
          <w:sz w:val="28"/>
          <w:szCs w:val="28"/>
        </w:rPr>
        <w:t xml:space="preserve">            </w:t>
      </w:r>
      <w:r w:rsidRPr="00215B39">
        <w:rPr>
          <w:rFonts w:ascii="宋体" w:hAnsi="宋体" w:hint="eastAsia"/>
          <w:sz w:val="28"/>
          <w:szCs w:val="28"/>
        </w:rPr>
        <w:t>为甲方项目联系人，乙方指定为乙方项目联系人。项目联系人承担以下责任：</w:t>
      </w:r>
    </w:p>
    <w:p w:rsidR="005A2BF3" w:rsidRDefault="005A2BF3" w:rsidP="000F09BE">
      <w:pPr>
        <w:ind w:firstLine="555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</w:p>
    <w:p w:rsidR="005A2BF3" w:rsidRDefault="005A2BF3" w:rsidP="000F09BE">
      <w:pPr>
        <w:ind w:firstLine="555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</w:p>
    <w:p w:rsidR="005A2BF3" w:rsidRPr="00215B39" w:rsidRDefault="005A2BF3" w:rsidP="000F09BE">
      <w:pPr>
        <w:ind w:firstLine="555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一方变更项目联系人的，应当及时以书面形式通知另一方。未及时通知并影响本合同履行或造成损失的，应承担相应的责任。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第十九条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双方确定，出现下列情形，致使本合同的履行成为不必要或不可能的，可以解除本合同：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1.</w:t>
      </w:r>
      <w:r w:rsidRPr="00215B39">
        <w:rPr>
          <w:rFonts w:ascii="宋体" w:hAnsi="宋体" w:hint="eastAsia"/>
          <w:sz w:val="28"/>
          <w:szCs w:val="28"/>
        </w:rPr>
        <w:t>发生不可抗力；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2.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3.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第二十条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双方因履行本合同而发生的争议，应协商、调解解决。协商、调解不成的，确定按以下</w:t>
      </w:r>
    </w:p>
    <w:p w:rsidR="005A2BF3" w:rsidRPr="00215B39" w:rsidRDefault="005A2BF3" w:rsidP="000F09BE">
      <w:pPr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第</w:t>
      </w:r>
      <w:r w:rsidRPr="00215B39">
        <w:rPr>
          <w:rFonts w:ascii="宋体" w:hAnsi="宋体"/>
          <w:sz w:val="28"/>
          <w:szCs w:val="28"/>
        </w:rPr>
        <w:t xml:space="preserve">          </w:t>
      </w:r>
      <w:r w:rsidRPr="00215B39">
        <w:rPr>
          <w:rFonts w:ascii="宋体" w:hAnsi="宋体" w:hint="eastAsia"/>
          <w:sz w:val="28"/>
          <w:szCs w:val="28"/>
        </w:rPr>
        <w:t>种方式处理：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1.</w:t>
      </w:r>
      <w:r w:rsidRPr="00215B39">
        <w:rPr>
          <w:rFonts w:ascii="宋体" w:hAnsi="宋体" w:hint="eastAsia"/>
          <w:sz w:val="28"/>
          <w:szCs w:val="28"/>
        </w:rPr>
        <w:t>提交</w:t>
      </w:r>
      <w:r w:rsidRPr="00215B39">
        <w:rPr>
          <w:rFonts w:ascii="宋体" w:hAnsi="宋体"/>
          <w:sz w:val="28"/>
          <w:szCs w:val="28"/>
        </w:rPr>
        <w:t xml:space="preserve">                </w:t>
      </w:r>
      <w:r>
        <w:rPr>
          <w:rFonts w:ascii="宋体" w:hAnsi="宋体"/>
          <w:sz w:val="28"/>
          <w:szCs w:val="28"/>
        </w:rPr>
        <w:t xml:space="preserve">                 </w:t>
      </w:r>
      <w:r w:rsidRPr="00215B39">
        <w:rPr>
          <w:rFonts w:ascii="宋体" w:hAnsi="宋体" w:hint="eastAsia"/>
          <w:sz w:val="28"/>
          <w:szCs w:val="28"/>
        </w:rPr>
        <w:t>仲裁委员会仲裁；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2.</w:t>
      </w:r>
      <w:r w:rsidRPr="00215B39">
        <w:rPr>
          <w:rFonts w:ascii="宋体" w:hAnsi="宋体" w:hint="eastAsia"/>
          <w:sz w:val="28"/>
          <w:szCs w:val="28"/>
        </w:rPr>
        <w:t>依法向人民法院起诉。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第二十一条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双方确定：本合同及相关附件中所涉及的有关名词和技术术语，其定义和解释如下：</w:t>
      </w:r>
    </w:p>
    <w:p w:rsidR="005A2BF3" w:rsidRDefault="005A2BF3" w:rsidP="00215B39">
      <w:pPr>
        <w:ind w:firstLine="555"/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1. </w:t>
      </w:r>
    </w:p>
    <w:p w:rsidR="005A2BF3" w:rsidRDefault="005A2BF3" w:rsidP="00215B39">
      <w:pPr>
        <w:ind w:firstLine="555"/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2. </w:t>
      </w:r>
    </w:p>
    <w:p w:rsidR="005A2BF3" w:rsidRDefault="005A2BF3" w:rsidP="00215B39">
      <w:pPr>
        <w:ind w:firstLine="555"/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>3.</w:t>
      </w:r>
    </w:p>
    <w:p w:rsidR="005A2BF3" w:rsidRDefault="005A2BF3" w:rsidP="00215B39">
      <w:pPr>
        <w:ind w:firstLine="555"/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>4.</w:t>
      </w:r>
    </w:p>
    <w:p w:rsidR="005A2BF3" w:rsidRPr="00215B39" w:rsidRDefault="005A2BF3" w:rsidP="00215B39">
      <w:pPr>
        <w:ind w:firstLine="555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5.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第二十二条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与履行本合同有关的下列技术文件，经双方</w:t>
      </w:r>
      <w:r w:rsidRPr="00215B39">
        <w:rPr>
          <w:rFonts w:ascii="宋体" w:hAnsi="宋体"/>
          <w:sz w:val="28"/>
          <w:szCs w:val="28"/>
        </w:rPr>
        <w:t xml:space="preserve">      </w:t>
      </w:r>
      <w:r w:rsidRPr="00215B39">
        <w:rPr>
          <w:rFonts w:ascii="宋体" w:hAnsi="宋体" w:hint="eastAsia"/>
          <w:sz w:val="28"/>
          <w:szCs w:val="28"/>
        </w:rPr>
        <w:t>以方式确认后，为本合同的组成部分：</w:t>
      </w:r>
    </w:p>
    <w:p w:rsidR="005A2BF3" w:rsidRDefault="005A2BF3" w:rsidP="00BE2894">
      <w:pPr>
        <w:ind w:firstLine="555"/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>1.</w:t>
      </w:r>
      <w:r w:rsidRPr="00215B39">
        <w:rPr>
          <w:rFonts w:ascii="宋体" w:hAnsi="宋体" w:hint="eastAsia"/>
          <w:sz w:val="28"/>
          <w:szCs w:val="28"/>
        </w:rPr>
        <w:t>技术背景资料：</w:t>
      </w:r>
    </w:p>
    <w:p w:rsidR="005A2BF3" w:rsidRPr="00215B39" w:rsidRDefault="005A2BF3" w:rsidP="00BE2894">
      <w:pPr>
        <w:ind w:firstLineChars="150" w:firstLine="420"/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2.</w:t>
      </w:r>
      <w:r w:rsidRPr="00215B39">
        <w:rPr>
          <w:rFonts w:ascii="宋体" w:hAnsi="宋体" w:hint="eastAsia"/>
          <w:sz w:val="28"/>
          <w:szCs w:val="28"/>
        </w:rPr>
        <w:t>可行性论证报告：</w:t>
      </w:r>
      <w:r w:rsidRPr="00215B39">
        <w:rPr>
          <w:rFonts w:ascii="宋体" w:hAnsi="宋体"/>
          <w:sz w:val="28"/>
          <w:szCs w:val="28"/>
        </w:rPr>
        <w:t xml:space="preserve">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3.</w:t>
      </w:r>
      <w:r w:rsidRPr="00215B39">
        <w:rPr>
          <w:rFonts w:ascii="宋体" w:hAnsi="宋体" w:hint="eastAsia"/>
          <w:sz w:val="28"/>
          <w:szCs w:val="28"/>
        </w:rPr>
        <w:t>技术评价报告：</w:t>
      </w:r>
      <w:r w:rsidRPr="00215B39">
        <w:rPr>
          <w:rFonts w:ascii="宋体" w:hAnsi="宋体"/>
          <w:sz w:val="28"/>
          <w:szCs w:val="28"/>
        </w:rPr>
        <w:t xml:space="preserve">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4.</w:t>
      </w:r>
      <w:r w:rsidRPr="00215B39">
        <w:rPr>
          <w:rFonts w:ascii="宋体" w:hAnsi="宋体" w:hint="eastAsia"/>
          <w:sz w:val="28"/>
          <w:szCs w:val="28"/>
        </w:rPr>
        <w:t>技术标准和规范：</w:t>
      </w:r>
      <w:r w:rsidRPr="00215B39">
        <w:rPr>
          <w:rFonts w:ascii="宋体" w:hAnsi="宋体"/>
          <w:sz w:val="28"/>
          <w:szCs w:val="28"/>
        </w:rPr>
        <w:t xml:space="preserve">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5.</w:t>
      </w:r>
      <w:r w:rsidRPr="00215B39">
        <w:rPr>
          <w:rFonts w:ascii="宋体" w:hAnsi="宋体" w:hint="eastAsia"/>
          <w:sz w:val="28"/>
          <w:szCs w:val="28"/>
        </w:rPr>
        <w:t>原始设计和工艺文件：</w:t>
      </w:r>
      <w:r w:rsidRPr="00215B39">
        <w:rPr>
          <w:rFonts w:ascii="宋体" w:hAnsi="宋体"/>
          <w:sz w:val="28"/>
          <w:szCs w:val="28"/>
        </w:rPr>
        <w:t xml:space="preserve"> </w:t>
      </w:r>
    </w:p>
    <w:p w:rsidR="005A2BF3" w:rsidRDefault="005A2BF3" w:rsidP="00BE2894">
      <w:pPr>
        <w:ind w:firstLine="555"/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>6.</w:t>
      </w:r>
      <w:r w:rsidRPr="00215B39">
        <w:rPr>
          <w:rFonts w:ascii="宋体" w:hAnsi="宋体" w:hint="eastAsia"/>
          <w:sz w:val="28"/>
          <w:szCs w:val="28"/>
        </w:rPr>
        <w:t>其他：</w:t>
      </w:r>
    </w:p>
    <w:p w:rsidR="005A2BF3" w:rsidRPr="00215B39" w:rsidRDefault="005A2BF3" w:rsidP="00BE2894">
      <w:pPr>
        <w:ind w:firstLineChars="50" w:firstLine="140"/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</w:t>
      </w:r>
      <w:r w:rsidRPr="00215B39">
        <w:rPr>
          <w:rFonts w:ascii="宋体" w:hAnsi="宋体" w:hint="eastAsia"/>
          <w:sz w:val="28"/>
          <w:szCs w:val="28"/>
        </w:rPr>
        <w:t>第二十三条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双方约定本合同其他相关事项为：</w:t>
      </w:r>
      <w:r w:rsidRPr="00215B39">
        <w:rPr>
          <w:rFonts w:ascii="宋体" w:hAnsi="宋体"/>
          <w:sz w:val="28"/>
          <w:szCs w:val="28"/>
        </w:rPr>
        <w:t xml:space="preserve">                                    </w:t>
      </w:r>
    </w:p>
    <w:p w:rsidR="005A2BF3" w:rsidRPr="00215B39" w:rsidRDefault="005A2BF3" w:rsidP="00215B39">
      <w:pPr>
        <w:rPr>
          <w:rFonts w:ascii="宋体" w:hAns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                  </w:t>
      </w:r>
    </w:p>
    <w:p w:rsidR="005A2BF3" w:rsidRPr="00215B39" w:rsidRDefault="005A2BF3" w:rsidP="00215B39">
      <w:pPr>
        <w:rPr>
          <w:rFonts w:ascii="宋体" w:hAns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                  </w:t>
      </w:r>
    </w:p>
    <w:p w:rsidR="005A2BF3" w:rsidRPr="00215B39" w:rsidRDefault="005A2BF3" w:rsidP="00215B39">
      <w:pPr>
        <w:rPr>
          <w:rFonts w:ascii="宋体" w:hAns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第二十四条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本合同一式</w:t>
      </w: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份，具有同等法律效力。</w:t>
      </w:r>
    </w:p>
    <w:p w:rsidR="005A2BF3" w:rsidRDefault="005A2BF3" w:rsidP="0073659C">
      <w:pPr>
        <w:ind w:firstLine="555"/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第二十五条</w:t>
      </w:r>
      <w:r w:rsidRPr="00215B39">
        <w:rPr>
          <w:rFonts w:ascii="宋体" w:hAnsi="宋体"/>
          <w:sz w:val="28"/>
          <w:szCs w:val="28"/>
        </w:rPr>
        <w:t xml:space="preserve">  </w:t>
      </w:r>
      <w:r w:rsidRPr="00215B39">
        <w:rPr>
          <w:rFonts w:ascii="宋体" w:hAnsi="宋体" w:hint="eastAsia"/>
          <w:sz w:val="28"/>
          <w:szCs w:val="28"/>
        </w:rPr>
        <w:t>本合同经双方签字盖章后生效</w:t>
      </w:r>
    </w:p>
    <w:p w:rsidR="005A2BF3" w:rsidRPr="00215B39" w:rsidRDefault="005A2BF3" w:rsidP="0073659C">
      <w:pPr>
        <w:ind w:firstLine="555"/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甲方：</w:t>
      </w:r>
      <w:r>
        <w:rPr>
          <w:rFonts w:ascii="宋体" w:hAnsi="宋体"/>
          <w:sz w:val="28"/>
          <w:szCs w:val="28"/>
        </w:rPr>
        <w:t xml:space="preserve">         </w:t>
      </w:r>
      <w:r w:rsidRPr="00215B39">
        <w:rPr>
          <w:rFonts w:ascii="宋体" w:hAnsi="宋体"/>
          <w:sz w:val="28"/>
          <w:szCs w:val="28"/>
        </w:rPr>
        <w:t>(</w:t>
      </w:r>
      <w:r w:rsidRPr="00215B39">
        <w:rPr>
          <w:rFonts w:ascii="宋体" w:hAnsi="宋体" w:hint="eastAsia"/>
          <w:sz w:val="28"/>
          <w:szCs w:val="28"/>
        </w:rPr>
        <w:t>盖章</w:t>
      </w:r>
      <w:r w:rsidRPr="00215B39">
        <w:rPr>
          <w:rFonts w:ascii="宋体" w:hAnsi="宋体"/>
          <w:sz w:val="28"/>
          <w:szCs w:val="28"/>
        </w:rPr>
        <w:t>)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法定代表人</w:t>
      </w:r>
      <w:r w:rsidRPr="00215B39">
        <w:rPr>
          <w:rFonts w:ascii="宋体" w:hAnsi="宋体"/>
          <w:sz w:val="28"/>
          <w:szCs w:val="28"/>
        </w:rPr>
        <w:t>/</w:t>
      </w:r>
      <w:r w:rsidRPr="00215B39">
        <w:rPr>
          <w:rFonts w:ascii="宋体" w:hAnsi="宋体" w:hint="eastAsia"/>
          <w:sz w:val="28"/>
          <w:szCs w:val="28"/>
        </w:rPr>
        <w:t>委托代理人：</w:t>
      </w:r>
      <w:r w:rsidRPr="00215B39">
        <w:rPr>
          <w:rFonts w:ascii="宋体" w:hAnsi="宋体"/>
          <w:sz w:val="28"/>
          <w:szCs w:val="28"/>
        </w:rPr>
        <w:t xml:space="preserve">           (</w:t>
      </w:r>
      <w:r w:rsidRPr="00215B39">
        <w:rPr>
          <w:rFonts w:ascii="宋体" w:hAnsi="宋体" w:hint="eastAsia"/>
          <w:sz w:val="28"/>
          <w:szCs w:val="28"/>
        </w:rPr>
        <w:t>签名</w:t>
      </w:r>
      <w:r w:rsidRPr="00215B39">
        <w:rPr>
          <w:rFonts w:ascii="宋体" w:hAnsi="宋体"/>
          <w:sz w:val="28"/>
          <w:szCs w:val="28"/>
        </w:rPr>
        <w:t>)</w:t>
      </w:r>
    </w:p>
    <w:p w:rsidR="005A2BF3" w:rsidRDefault="005A2BF3" w:rsidP="00481289">
      <w:pPr>
        <w:ind w:firstLineChars="650" w:firstLine="1820"/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年</w:t>
      </w:r>
      <w:r w:rsidRPr="00215B39">
        <w:rPr>
          <w:rFonts w:ascii="宋体" w:hAnsi="宋体"/>
          <w:sz w:val="28"/>
          <w:szCs w:val="28"/>
        </w:rPr>
        <w:t xml:space="preserve">      </w:t>
      </w:r>
      <w:r w:rsidRPr="00215B39">
        <w:rPr>
          <w:rFonts w:ascii="宋体" w:hAnsi="宋体" w:hint="eastAsia"/>
          <w:sz w:val="28"/>
          <w:szCs w:val="28"/>
        </w:rPr>
        <w:t>月</w:t>
      </w: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日</w:t>
      </w:r>
    </w:p>
    <w:p w:rsidR="005A2BF3" w:rsidRPr="00215B39" w:rsidRDefault="005A2BF3" w:rsidP="008810A1">
      <w:pPr>
        <w:ind w:firstLineChars="150" w:firstLine="420"/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乙方：</w:t>
      </w:r>
      <w:r w:rsidRPr="00215B39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/>
          <w:sz w:val="28"/>
          <w:szCs w:val="28"/>
        </w:rPr>
        <w:t xml:space="preserve">    (</w:t>
      </w:r>
      <w:r w:rsidRPr="00215B39">
        <w:rPr>
          <w:rFonts w:ascii="宋体" w:hAnsi="宋体" w:hint="eastAsia"/>
          <w:sz w:val="28"/>
          <w:szCs w:val="28"/>
        </w:rPr>
        <w:t>盖章</w:t>
      </w:r>
      <w:r w:rsidRPr="00215B39">
        <w:rPr>
          <w:rFonts w:ascii="宋体" w:hAnsi="宋体"/>
          <w:sz w:val="28"/>
          <w:szCs w:val="28"/>
        </w:rPr>
        <w:t>)</w:t>
      </w:r>
    </w:p>
    <w:p w:rsidR="005A2BF3" w:rsidRDefault="005A2BF3" w:rsidP="008810A1">
      <w:pPr>
        <w:ind w:firstLine="555"/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法定代表人</w:t>
      </w:r>
      <w:r w:rsidRPr="00215B39">
        <w:rPr>
          <w:rFonts w:ascii="宋体" w:hAnsi="宋体"/>
          <w:sz w:val="28"/>
          <w:szCs w:val="28"/>
        </w:rPr>
        <w:t>/</w:t>
      </w:r>
      <w:r w:rsidRPr="00215B39">
        <w:rPr>
          <w:rFonts w:ascii="宋体" w:hAnsi="宋体" w:hint="eastAsia"/>
          <w:sz w:val="28"/>
          <w:szCs w:val="28"/>
        </w:rPr>
        <w:t>委托代理人：</w:t>
      </w:r>
      <w:r>
        <w:rPr>
          <w:rFonts w:ascii="宋体" w:hAnsi="宋体"/>
          <w:sz w:val="28"/>
          <w:szCs w:val="28"/>
        </w:rPr>
        <w:t xml:space="preserve">           </w:t>
      </w:r>
      <w:r w:rsidRPr="00215B39">
        <w:rPr>
          <w:rFonts w:ascii="宋体" w:hAnsi="宋体"/>
          <w:sz w:val="28"/>
          <w:szCs w:val="28"/>
        </w:rPr>
        <w:t>(</w:t>
      </w:r>
      <w:r w:rsidRPr="00215B39">
        <w:rPr>
          <w:rFonts w:ascii="宋体" w:hAnsi="宋体" w:hint="eastAsia"/>
          <w:sz w:val="28"/>
          <w:szCs w:val="28"/>
        </w:rPr>
        <w:t>签名</w:t>
      </w:r>
      <w:r w:rsidRPr="00215B39">
        <w:rPr>
          <w:rFonts w:ascii="宋体" w:hAnsi="宋体"/>
          <w:sz w:val="28"/>
          <w:szCs w:val="28"/>
        </w:rPr>
        <w:t>)</w:t>
      </w:r>
    </w:p>
    <w:p w:rsidR="005A2BF3" w:rsidRPr="00215B39" w:rsidRDefault="005A2BF3" w:rsidP="008810A1">
      <w:pPr>
        <w:ind w:firstLineChars="650" w:firstLine="1820"/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年</w:t>
      </w:r>
      <w:r w:rsidRPr="00215B39">
        <w:rPr>
          <w:rFonts w:ascii="宋体" w:hAnsi="宋体"/>
          <w:sz w:val="28"/>
          <w:szCs w:val="28"/>
        </w:rPr>
        <w:t xml:space="preserve">      </w:t>
      </w:r>
      <w:r w:rsidRPr="00215B39">
        <w:rPr>
          <w:rFonts w:ascii="宋体" w:hAnsi="宋体" w:hint="eastAsia"/>
          <w:sz w:val="28"/>
          <w:szCs w:val="28"/>
        </w:rPr>
        <w:t>月</w:t>
      </w: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日</w:t>
      </w:r>
    </w:p>
    <w:p w:rsidR="005A2BF3" w:rsidRDefault="005A2BF3" w:rsidP="00477298">
      <w:pPr>
        <w:ind w:firstLine="555"/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印花税票粘贴处：</w:t>
      </w:r>
    </w:p>
    <w:p w:rsidR="005A2BF3" w:rsidRPr="00215B39" w:rsidRDefault="005A2BF3" w:rsidP="00215B39">
      <w:pPr>
        <w:rPr>
          <w:rFonts w:ascii="宋体" w:hAns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(</w:t>
      </w:r>
      <w:r w:rsidRPr="00215B39">
        <w:rPr>
          <w:rFonts w:ascii="宋体" w:hAnsi="宋体" w:hint="eastAsia"/>
          <w:sz w:val="28"/>
          <w:szCs w:val="28"/>
        </w:rPr>
        <w:t>以下由技术合同登记机构填写</w:t>
      </w:r>
      <w:r w:rsidRPr="00215B39">
        <w:rPr>
          <w:rFonts w:ascii="宋体" w:hAnsi="宋体"/>
          <w:sz w:val="28"/>
          <w:szCs w:val="28"/>
        </w:rPr>
        <w:t>)</w:t>
      </w:r>
    </w:p>
    <w:p w:rsidR="005A2BF3" w:rsidRPr="00215B39" w:rsidRDefault="005A2BF3" w:rsidP="00215B39">
      <w:pPr>
        <w:rPr>
          <w:rFonts w:ascii="宋体" w:hAns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合同登记编号：</w:t>
      </w:r>
      <w:bookmarkStart w:id="0" w:name="_GoBack"/>
      <w:bookmarkEnd w:id="0"/>
      <w:r w:rsidRPr="00215B39">
        <w:rPr>
          <w:rFonts w:ascii="宋体" w:hAnsi="宋体"/>
          <w:sz w:val="28"/>
          <w:szCs w:val="28"/>
        </w:rPr>
        <w:t xml:space="preserve">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  1.</w:t>
      </w:r>
      <w:r w:rsidRPr="00215B39">
        <w:rPr>
          <w:rFonts w:ascii="宋体" w:hAnsi="宋体" w:hint="eastAsia"/>
          <w:sz w:val="28"/>
          <w:szCs w:val="28"/>
        </w:rPr>
        <w:t>申请登记人：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  2.</w:t>
      </w:r>
      <w:r w:rsidRPr="00215B39">
        <w:rPr>
          <w:rFonts w:ascii="宋体" w:hAnsi="宋体" w:hint="eastAsia"/>
          <w:sz w:val="28"/>
          <w:szCs w:val="28"/>
        </w:rPr>
        <w:t>登记材料：</w:t>
      </w:r>
      <w:r w:rsidRPr="00215B39">
        <w:rPr>
          <w:rFonts w:ascii="宋体" w:hAnsi="宋体"/>
          <w:sz w:val="28"/>
          <w:szCs w:val="28"/>
        </w:rPr>
        <w:t xml:space="preserve">(1)                                                          </w:t>
      </w:r>
    </w:p>
    <w:p w:rsidR="005A2BF3" w:rsidRPr="00215B39" w:rsidRDefault="005A2BF3" w:rsidP="00215B39">
      <w:pPr>
        <w:rPr>
          <w:rFonts w:ascii="宋体" w:hAns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(2)                                                          </w:t>
      </w:r>
    </w:p>
    <w:p w:rsidR="005A2BF3" w:rsidRPr="00215B39" w:rsidRDefault="005A2BF3" w:rsidP="00215B39">
      <w:pPr>
        <w:rPr>
          <w:rFonts w:ascii="宋体" w:hAns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(3)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3.</w:t>
      </w:r>
      <w:r w:rsidRPr="00215B39">
        <w:rPr>
          <w:rFonts w:ascii="宋体" w:hAnsi="宋体" w:hint="eastAsia"/>
          <w:sz w:val="28"/>
          <w:szCs w:val="28"/>
        </w:rPr>
        <w:t>合同类型：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4.</w:t>
      </w:r>
      <w:r w:rsidRPr="00215B39">
        <w:rPr>
          <w:rFonts w:ascii="宋体" w:hAnsi="宋体" w:hint="eastAsia"/>
          <w:sz w:val="28"/>
          <w:szCs w:val="28"/>
        </w:rPr>
        <w:t>合同交易额：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5.</w:t>
      </w:r>
      <w:r w:rsidRPr="00215B39">
        <w:rPr>
          <w:rFonts w:ascii="宋体" w:hAnsi="宋体" w:hint="eastAsia"/>
          <w:sz w:val="28"/>
          <w:szCs w:val="28"/>
        </w:rPr>
        <w:t>技术交易额：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技术合同登记机构</w:t>
      </w:r>
      <w:r w:rsidRPr="00215B39">
        <w:rPr>
          <w:rFonts w:ascii="宋体" w:hAnsi="宋体"/>
          <w:sz w:val="28"/>
          <w:szCs w:val="28"/>
        </w:rPr>
        <w:t>(</w:t>
      </w:r>
      <w:r w:rsidRPr="00215B39">
        <w:rPr>
          <w:rFonts w:ascii="宋体" w:hAnsi="宋体" w:hint="eastAsia"/>
          <w:sz w:val="28"/>
          <w:szCs w:val="28"/>
        </w:rPr>
        <w:t>印章</w:t>
      </w:r>
      <w:r w:rsidRPr="00215B39">
        <w:rPr>
          <w:rFonts w:ascii="宋体" w:hAnsi="宋体"/>
          <w:sz w:val="28"/>
          <w:szCs w:val="28"/>
        </w:rPr>
        <w:t>)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经办人：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年</w:t>
      </w: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月</w:t>
      </w:r>
      <w:r w:rsidRPr="00215B39">
        <w:rPr>
          <w:rFonts w:ascii="宋体" w:hAnsi="宋体"/>
          <w:sz w:val="28"/>
          <w:szCs w:val="28"/>
        </w:rPr>
        <w:t xml:space="preserve">    </w:t>
      </w:r>
      <w:r w:rsidRPr="00215B39">
        <w:rPr>
          <w:rFonts w:ascii="宋体" w:hAnsi="宋体" w:hint="eastAsia"/>
          <w:sz w:val="28"/>
          <w:szCs w:val="28"/>
        </w:rPr>
        <w:t>日</w:t>
      </w:r>
      <w:r w:rsidRPr="00215B39">
        <w:rPr>
          <w:rFonts w:ascii="宋体" w:hAnsi="宋体"/>
          <w:sz w:val="28"/>
          <w:szCs w:val="28"/>
        </w:rPr>
        <w:t xml:space="preserve"> </w:t>
      </w:r>
    </w:p>
    <w:p w:rsidR="005A2BF3" w:rsidRPr="00215B39" w:rsidRDefault="005A2BF3" w:rsidP="00215B39">
      <w:pPr>
        <w:rPr>
          <w:rFonts w:ascii="宋体" w:hAns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合同编号：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技术转让</w:t>
      </w:r>
      <w:r w:rsidRPr="00215B39">
        <w:rPr>
          <w:rFonts w:ascii="宋体" w:hAnsi="宋体"/>
          <w:sz w:val="28"/>
          <w:szCs w:val="28"/>
        </w:rPr>
        <w:t>(</w:t>
      </w:r>
      <w:r w:rsidRPr="00215B39">
        <w:rPr>
          <w:rFonts w:ascii="宋体" w:hAnsi="宋体" w:hint="eastAsia"/>
          <w:sz w:val="28"/>
          <w:szCs w:val="28"/>
        </w:rPr>
        <w:t>委托</w:t>
      </w:r>
      <w:r w:rsidRPr="00215B39">
        <w:rPr>
          <w:rFonts w:ascii="宋体" w:hAnsi="宋体"/>
          <w:sz w:val="28"/>
          <w:szCs w:val="28"/>
        </w:rPr>
        <w:t>)</w:t>
      </w:r>
      <w:r w:rsidRPr="00215B39">
        <w:rPr>
          <w:rFonts w:ascii="宋体" w:hAnsi="宋体" w:hint="eastAsia"/>
          <w:sz w:val="28"/>
          <w:szCs w:val="28"/>
        </w:rPr>
        <w:t>合同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项目名称：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受让方</w:t>
      </w:r>
      <w:r w:rsidRPr="00215B39">
        <w:rPr>
          <w:rFonts w:ascii="宋体" w:hAnsi="宋体"/>
          <w:sz w:val="28"/>
          <w:szCs w:val="28"/>
        </w:rPr>
        <w:t>(</w:t>
      </w:r>
      <w:r w:rsidRPr="00215B39">
        <w:rPr>
          <w:rFonts w:ascii="宋体" w:hAnsi="宋体" w:hint="eastAsia"/>
          <w:sz w:val="28"/>
          <w:szCs w:val="28"/>
        </w:rPr>
        <w:t>甲方</w:t>
      </w:r>
      <w:r w:rsidRPr="00215B39">
        <w:rPr>
          <w:rFonts w:ascii="宋体" w:hAnsi="宋体"/>
          <w:sz w:val="28"/>
          <w:szCs w:val="28"/>
        </w:rPr>
        <w:t>)</w:t>
      </w:r>
      <w:r w:rsidRPr="00215B39">
        <w:rPr>
          <w:rFonts w:ascii="宋体" w:hAnsi="宋体" w:hint="eastAsia"/>
          <w:sz w:val="28"/>
          <w:szCs w:val="28"/>
        </w:rPr>
        <w:t>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  </w:t>
      </w:r>
    </w:p>
    <w:p w:rsidR="005A2BF3" w:rsidRPr="00215B39" w:rsidRDefault="005A2BF3" w:rsidP="00215B39">
      <w:pPr>
        <w:rPr>
          <w:rFonts w:ascii="宋体" w:hAns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受与方</w:t>
      </w:r>
      <w:r w:rsidRPr="00215B39">
        <w:rPr>
          <w:rFonts w:ascii="宋体" w:hAnsi="宋体"/>
          <w:sz w:val="28"/>
          <w:szCs w:val="28"/>
        </w:rPr>
        <w:t>(</w:t>
      </w:r>
      <w:r w:rsidRPr="00215B39">
        <w:rPr>
          <w:rFonts w:ascii="宋体" w:hAnsi="宋体" w:hint="eastAsia"/>
          <w:sz w:val="28"/>
          <w:szCs w:val="28"/>
        </w:rPr>
        <w:t>乙方</w:t>
      </w:r>
      <w:r w:rsidRPr="00215B39">
        <w:rPr>
          <w:rFonts w:ascii="宋体" w:hAnsi="宋体"/>
          <w:sz w:val="28"/>
          <w:szCs w:val="28"/>
        </w:rPr>
        <w:t>)</w:t>
      </w:r>
      <w:r w:rsidRPr="00215B39">
        <w:rPr>
          <w:rFonts w:ascii="宋体" w:hAnsi="宋体" w:hint="eastAsia"/>
          <w:sz w:val="28"/>
          <w:szCs w:val="28"/>
        </w:rPr>
        <w:t>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       </w:t>
      </w:r>
    </w:p>
    <w:p w:rsidR="005A2BF3" w:rsidRPr="00215B39" w:rsidRDefault="005A2BF3" w:rsidP="00215B39">
      <w:pPr>
        <w:rPr>
          <w:rFonts w:ascii="宋体" w:hAnsi="宋体"/>
          <w:sz w:val="28"/>
          <w:szCs w:val="28"/>
        </w:rPr>
      </w:pP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签订时间：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签订地点：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     </w:t>
      </w:r>
    </w:p>
    <w:p w:rsidR="005A2BF3" w:rsidRPr="00215B39" w:rsidRDefault="005A2BF3" w:rsidP="00215B39">
      <w:pPr>
        <w:rPr>
          <w:rFonts w:ascii="宋体"/>
          <w:sz w:val="28"/>
          <w:szCs w:val="28"/>
        </w:rPr>
      </w:pPr>
      <w:r w:rsidRPr="00215B39">
        <w:rPr>
          <w:rFonts w:ascii="宋体" w:hAnsi="宋体" w:hint="eastAsia"/>
          <w:sz w:val="28"/>
          <w:szCs w:val="28"/>
        </w:rPr>
        <w:t>有效期限：</w:t>
      </w:r>
      <w:r w:rsidRPr="00215B39">
        <w:rPr>
          <w:rFonts w:ascii="宋体" w:hAnsi="宋体"/>
          <w:sz w:val="28"/>
          <w:szCs w:val="28"/>
        </w:rPr>
        <w:t xml:space="preserve">                                                                      </w:t>
      </w:r>
    </w:p>
    <w:p w:rsidR="005A2BF3" w:rsidRPr="00215B39" w:rsidRDefault="005A2BF3" w:rsidP="0073659C">
      <w:pPr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南京医科大学</w:t>
      </w:r>
      <w:r w:rsidRPr="00215B39">
        <w:rPr>
          <w:rFonts w:ascii="宋体" w:hAnsi="宋体" w:hint="eastAsia"/>
          <w:sz w:val="28"/>
          <w:szCs w:val="28"/>
        </w:rPr>
        <w:t>印制</w:t>
      </w:r>
    </w:p>
    <w:sectPr w:rsidR="005A2BF3" w:rsidRPr="00215B39" w:rsidSect="00465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BF3" w:rsidRDefault="005A2BF3" w:rsidP="00615058">
      <w:r>
        <w:separator/>
      </w:r>
    </w:p>
  </w:endnote>
  <w:endnote w:type="continuationSeparator" w:id="0">
    <w:p w:rsidR="005A2BF3" w:rsidRDefault="005A2BF3" w:rsidP="00615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BF3" w:rsidRDefault="005A2BF3" w:rsidP="00615058">
      <w:r>
        <w:separator/>
      </w:r>
    </w:p>
  </w:footnote>
  <w:footnote w:type="continuationSeparator" w:id="0">
    <w:p w:rsidR="005A2BF3" w:rsidRDefault="005A2BF3" w:rsidP="00615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058"/>
    <w:rsid w:val="000F09BE"/>
    <w:rsid w:val="0010493B"/>
    <w:rsid w:val="001139B5"/>
    <w:rsid w:val="00157E1A"/>
    <w:rsid w:val="00215B39"/>
    <w:rsid w:val="004518F4"/>
    <w:rsid w:val="00465A4A"/>
    <w:rsid w:val="00477298"/>
    <w:rsid w:val="00481289"/>
    <w:rsid w:val="004A2C0B"/>
    <w:rsid w:val="005A2BF3"/>
    <w:rsid w:val="00615058"/>
    <w:rsid w:val="00671E43"/>
    <w:rsid w:val="0073659C"/>
    <w:rsid w:val="008713AC"/>
    <w:rsid w:val="008810A1"/>
    <w:rsid w:val="00A2059B"/>
    <w:rsid w:val="00A54421"/>
    <w:rsid w:val="00AD454B"/>
    <w:rsid w:val="00AD5228"/>
    <w:rsid w:val="00B37223"/>
    <w:rsid w:val="00B604D5"/>
    <w:rsid w:val="00BE2894"/>
    <w:rsid w:val="00C80F86"/>
    <w:rsid w:val="00D8317D"/>
    <w:rsid w:val="00EB2486"/>
    <w:rsid w:val="00F15895"/>
    <w:rsid w:val="00F32F28"/>
    <w:rsid w:val="00F8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4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5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505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15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505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6150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1087</Words>
  <Characters>6198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walkinnet</cp:lastModifiedBy>
  <cp:revision>3</cp:revision>
  <dcterms:created xsi:type="dcterms:W3CDTF">2017-07-03T03:11:00Z</dcterms:created>
  <dcterms:modified xsi:type="dcterms:W3CDTF">2017-07-03T05:20:00Z</dcterms:modified>
</cp:coreProperties>
</file>